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F6083" w14:textId="77777777" w:rsidR="00ED2E52" w:rsidRPr="00D735C4" w:rsidRDefault="00D60AD0" w:rsidP="00D60AD0">
      <w:pPr>
        <w:jc w:val="center"/>
        <w:rPr>
          <w:b/>
          <w:sz w:val="28"/>
          <w:szCs w:val="28"/>
        </w:rPr>
      </w:pPr>
      <w:bookmarkStart w:id="0" w:name="_GoBack"/>
      <w:bookmarkEnd w:id="0"/>
      <w:r>
        <w:rPr>
          <w:b/>
          <w:sz w:val="28"/>
          <w:szCs w:val="28"/>
        </w:rPr>
        <w:t xml:space="preserve">Humanities PhD </w:t>
      </w:r>
      <w:r w:rsidR="004D7FAB" w:rsidRPr="00D735C4">
        <w:rPr>
          <w:b/>
          <w:sz w:val="28"/>
          <w:szCs w:val="28"/>
        </w:rPr>
        <w:t>Activity Report</w:t>
      </w:r>
    </w:p>
    <w:p w14:paraId="3F5F6084" w14:textId="77777777" w:rsidR="00251BC2" w:rsidRDefault="00251BC2" w:rsidP="0038228A">
      <w:pPr>
        <w:pStyle w:val="Address"/>
        <w:jc w:val="both"/>
      </w:pPr>
    </w:p>
    <w:tbl>
      <w:tblPr>
        <w:tblStyle w:val="SUTable"/>
        <w:tblW w:w="9634" w:type="dxa"/>
        <w:tblLook w:val="04A0" w:firstRow="1" w:lastRow="0" w:firstColumn="1" w:lastColumn="0" w:noHBand="0" w:noVBand="1"/>
      </w:tblPr>
      <w:tblGrid>
        <w:gridCol w:w="2547"/>
        <w:gridCol w:w="7087"/>
      </w:tblGrid>
      <w:tr w:rsidR="00007397" w:rsidRPr="00007397" w14:paraId="3F5F6087" w14:textId="77777777" w:rsidTr="00007397">
        <w:tc>
          <w:tcPr>
            <w:tcW w:w="2547" w:type="dxa"/>
          </w:tcPr>
          <w:p w14:paraId="3F5F6085" w14:textId="77777777" w:rsidR="00007397" w:rsidRPr="00007397" w:rsidRDefault="00007397" w:rsidP="0038228A">
            <w:pPr>
              <w:pStyle w:val="Address"/>
              <w:jc w:val="both"/>
            </w:pPr>
            <w:r w:rsidRPr="00007397">
              <w:t>Student name:</w:t>
            </w:r>
          </w:p>
        </w:tc>
        <w:tc>
          <w:tcPr>
            <w:tcW w:w="7087" w:type="dxa"/>
          </w:tcPr>
          <w:p w14:paraId="3F5F6086" w14:textId="77777777" w:rsidR="00007397" w:rsidRPr="00007397" w:rsidRDefault="00007397" w:rsidP="0038228A">
            <w:pPr>
              <w:pStyle w:val="Address"/>
              <w:jc w:val="both"/>
            </w:pPr>
          </w:p>
        </w:tc>
      </w:tr>
      <w:tr w:rsidR="00007397" w:rsidRPr="00007397" w14:paraId="3F5F608A" w14:textId="77777777" w:rsidTr="00007397">
        <w:tc>
          <w:tcPr>
            <w:tcW w:w="2547" w:type="dxa"/>
          </w:tcPr>
          <w:p w14:paraId="3F5F6088" w14:textId="77777777" w:rsidR="00007397" w:rsidRPr="00007397" w:rsidRDefault="00007397" w:rsidP="0038228A">
            <w:pPr>
              <w:pStyle w:val="Address"/>
              <w:jc w:val="both"/>
            </w:pPr>
            <w:r w:rsidRPr="00007397">
              <w:t>Student ID number:</w:t>
            </w:r>
          </w:p>
        </w:tc>
        <w:tc>
          <w:tcPr>
            <w:tcW w:w="7087" w:type="dxa"/>
          </w:tcPr>
          <w:p w14:paraId="3F5F6089" w14:textId="77777777" w:rsidR="00007397" w:rsidRPr="00007397" w:rsidRDefault="00007397" w:rsidP="0038228A">
            <w:pPr>
              <w:pStyle w:val="Address"/>
              <w:jc w:val="both"/>
            </w:pPr>
          </w:p>
        </w:tc>
      </w:tr>
      <w:tr w:rsidR="00007397" w:rsidRPr="00007397" w14:paraId="3F5F608D" w14:textId="77777777" w:rsidTr="00007397">
        <w:tc>
          <w:tcPr>
            <w:tcW w:w="2547" w:type="dxa"/>
          </w:tcPr>
          <w:p w14:paraId="3F5F608B" w14:textId="77777777" w:rsidR="00007397" w:rsidRPr="00007397" w:rsidRDefault="00007397" w:rsidP="0038228A">
            <w:pPr>
              <w:pStyle w:val="Address"/>
              <w:jc w:val="both"/>
            </w:pPr>
            <w:r w:rsidRPr="00007397">
              <w:t>Programme name:</w:t>
            </w:r>
          </w:p>
        </w:tc>
        <w:tc>
          <w:tcPr>
            <w:tcW w:w="7087" w:type="dxa"/>
          </w:tcPr>
          <w:p w14:paraId="3F5F608C" w14:textId="77777777" w:rsidR="00007397" w:rsidRPr="00007397" w:rsidRDefault="00007397" w:rsidP="0038228A">
            <w:pPr>
              <w:pStyle w:val="Address"/>
              <w:jc w:val="both"/>
            </w:pPr>
          </w:p>
        </w:tc>
      </w:tr>
      <w:tr w:rsidR="00007397" w:rsidRPr="00007397" w14:paraId="3F5F6091" w14:textId="77777777" w:rsidTr="00007397">
        <w:tc>
          <w:tcPr>
            <w:tcW w:w="2547" w:type="dxa"/>
          </w:tcPr>
          <w:p w14:paraId="3F5F608E" w14:textId="77777777" w:rsidR="00A66BCC" w:rsidRDefault="00007397" w:rsidP="0038228A">
            <w:pPr>
              <w:pStyle w:val="Address"/>
              <w:jc w:val="both"/>
            </w:pPr>
            <w:r w:rsidRPr="00007397">
              <w:t>Academic Unit</w:t>
            </w:r>
          </w:p>
          <w:p w14:paraId="3F5F608F" w14:textId="77777777" w:rsidR="00007397" w:rsidRPr="00007397" w:rsidRDefault="00A66BCC" w:rsidP="0038228A">
            <w:pPr>
              <w:pStyle w:val="Address"/>
              <w:jc w:val="both"/>
            </w:pPr>
            <w:r>
              <w:t>(e.g. Music, English etc)</w:t>
            </w:r>
            <w:r w:rsidR="00007397" w:rsidRPr="00007397">
              <w:t>:</w:t>
            </w:r>
          </w:p>
        </w:tc>
        <w:tc>
          <w:tcPr>
            <w:tcW w:w="7087" w:type="dxa"/>
          </w:tcPr>
          <w:p w14:paraId="3F5F6090" w14:textId="77777777" w:rsidR="00007397" w:rsidRPr="00007397" w:rsidRDefault="00007397" w:rsidP="0038228A">
            <w:pPr>
              <w:pStyle w:val="Address"/>
              <w:jc w:val="both"/>
            </w:pPr>
          </w:p>
        </w:tc>
      </w:tr>
      <w:tr w:rsidR="00007397" w:rsidRPr="00007397" w14:paraId="3F5F6094" w14:textId="77777777" w:rsidTr="00007397">
        <w:tc>
          <w:tcPr>
            <w:tcW w:w="2547" w:type="dxa"/>
          </w:tcPr>
          <w:p w14:paraId="3F5F6092" w14:textId="77777777" w:rsidR="00007397" w:rsidRPr="00007397" w:rsidRDefault="00007397" w:rsidP="0038228A">
            <w:pPr>
              <w:pStyle w:val="Address"/>
              <w:jc w:val="both"/>
            </w:pPr>
            <w:r w:rsidRPr="00007397">
              <w:t>Activity report number:</w:t>
            </w:r>
          </w:p>
        </w:tc>
        <w:tc>
          <w:tcPr>
            <w:tcW w:w="7087" w:type="dxa"/>
          </w:tcPr>
          <w:p w14:paraId="3F5F6093" w14:textId="77777777" w:rsidR="00007397" w:rsidRPr="00007397" w:rsidRDefault="00007397" w:rsidP="0038228A">
            <w:pPr>
              <w:pStyle w:val="Address"/>
              <w:jc w:val="both"/>
            </w:pPr>
          </w:p>
        </w:tc>
      </w:tr>
    </w:tbl>
    <w:p w14:paraId="3F5F6095" w14:textId="77777777" w:rsidR="00251BC2" w:rsidRDefault="00251BC2" w:rsidP="0038228A">
      <w:pPr>
        <w:pStyle w:val="Address"/>
        <w:jc w:val="both"/>
      </w:pPr>
    </w:p>
    <w:p w14:paraId="3F5F6096" w14:textId="77777777" w:rsidR="007E49D8" w:rsidRPr="00D735C4" w:rsidRDefault="00D735C4" w:rsidP="0038228A">
      <w:pPr>
        <w:pStyle w:val="Address"/>
        <w:jc w:val="both"/>
        <w:rPr>
          <w:b/>
          <w:sz w:val="22"/>
          <w:szCs w:val="22"/>
        </w:rPr>
      </w:pPr>
      <w:r w:rsidRPr="00D735C4">
        <w:rPr>
          <w:b/>
          <w:sz w:val="22"/>
          <w:szCs w:val="22"/>
        </w:rPr>
        <w:t>Student Report</w:t>
      </w:r>
    </w:p>
    <w:p w14:paraId="3F5F6097" w14:textId="77777777" w:rsidR="00D53004" w:rsidRDefault="00D53004" w:rsidP="0038228A">
      <w:pPr>
        <w:pStyle w:val="Address"/>
        <w:jc w:val="both"/>
        <w:rPr>
          <w:b/>
          <w:bCs/>
          <w:color w:val="FF0000"/>
          <w:sz w:val="16"/>
          <w:szCs w:val="16"/>
        </w:rPr>
      </w:pPr>
    </w:p>
    <w:p w14:paraId="3F5F6098" w14:textId="77777777" w:rsidR="00D53004" w:rsidRPr="00D735C4" w:rsidRDefault="00381361" w:rsidP="0038228A">
      <w:pPr>
        <w:pStyle w:val="Address"/>
        <w:jc w:val="both"/>
        <w:rPr>
          <w:bCs/>
          <w:szCs w:val="18"/>
        </w:rPr>
      </w:pPr>
      <w:r w:rsidRPr="00D735C4">
        <w:rPr>
          <w:bCs/>
          <w:szCs w:val="18"/>
        </w:rPr>
        <w:t xml:space="preserve">You must complete an activity report every three months, starting from the fourth month of the research phase of your candidature. Please use the box below to report on your activities during this period. Before completing this form, please ensure you have read any supervisor comments (if applicable) from the previous activity reports. </w:t>
      </w:r>
    </w:p>
    <w:p w14:paraId="3F5F6099" w14:textId="77777777" w:rsidR="00381361" w:rsidRDefault="00381361" w:rsidP="0038228A">
      <w:pPr>
        <w:pStyle w:val="Address"/>
        <w:jc w:val="both"/>
        <w:rPr>
          <w:b/>
          <w:bCs/>
          <w:sz w:val="16"/>
          <w:szCs w:val="16"/>
        </w:rPr>
      </w:pPr>
    </w:p>
    <w:p w14:paraId="3F5F609A" w14:textId="77777777" w:rsidR="00381361" w:rsidRPr="00A66BCC" w:rsidRDefault="00381361" w:rsidP="0038228A">
      <w:pPr>
        <w:pStyle w:val="Address"/>
        <w:jc w:val="both"/>
        <w:rPr>
          <w:bCs/>
          <w:szCs w:val="18"/>
        </w:rPr>
      </w:pPr>
      <w:r w:rsidRPr="00A66BCC">
        <w:rPr>
          <w:bCs/>
          <w:szCs w:val="18"/>
        </w:rPr>
        <w:t xml:space="preserve">Please refer to the table </w:t>
      </w:r>
      <w:r w:rsidR="008D00B6" w:rsidRPr="00A66BCC">
        <w:rPr>
          <w:bCs/>
          <w:szCs w:val="18"/>
        </w:rPr>
        <w:t>at the end</w:t>
      </w:r>
      <w:r w:rsidRPr="00A66BCC">
        <w:rPr>
          <w:bCs/>
          <w:szCs w:val="18"/>
        </w:rPr>
        <w:t xml:space="preserve"> </w:t>
      </w:r>
      <w:r w:rsidR="008D00B6" w:rsidRPr="00A66BCC">
        <w:rPr>
          <w:bCs/>
          <w:szCs w:val="18"/>
        </w:rPr>
        <w:t>of</w:t>
      </w:r>
      <w:r w:rsidRPr="00A66BCC">
        <w:rPr>
          <w:bCs/>
          <w:szCs w:val="18"/>
        </w:rPr>
        <w:t xml:space="preserve"> this form for full details </w:t>
      </w:r>
      <w:r w:rsidR="0047095E" w:rsidRPr="00A66BCC">
        <w:rPr>
          <w:bCs/>
          <w:szCs w:val="18"/>
        </w:rPr>
        <w:t>o</w:t>
      </w:r>
      <w:r w:rsidRPr="00A66BCC">
        <w:rPr>
          <w:bCs/>
          <w:szCs w:val="18"/>
        </w:rPr>
        <w:t xml:space="preserve">f </w:t>
      </w:r>
      <w:r w:rsidR="0047095E" w:rsidRPr="00A66BCC">
        <w:rPr>
          <w:bCs/>
          <w:szCs w:val="18"/>
        </w:rPr>
        <w:t xml:space="preserve">when </w:t>
      </w:r>
      <w:r w:rsidRPr="00A66BCC">
        <w:rPr>
          <w:bCs/>
          <w:szCs w:val="18"/>
        </w:rPr>
        <w:t>Activity Report</w:t>
      </w:r>
      <w:r w:rsidR="005C54C6" w:rsidRPr="00A66BCC">
        <w:rPr>
          <w:bCs/>
          <w:szCs w:val="18"/>
        </w:rPr>
        <w:t>s</w:t>
      </w:r>
      <w:r w:rsidRPr="00A66BCC">
        <w:rPr>
          <w:bCs/>
          <w:szCs w:val="18"/>
        </w:rPr>
        <w:t xml:space="preserve"> </w:t>
      </w:r>
      <w:r w:rsidR="0047095E" w:rsidRPr="00A66BCC">
        <w:rPr>
          <w:bCs/>
          <w:szCs w:val="18"/>
        </w:rPr>
        <w:t>are due</w:t>
      </w:r>
      <w:r w:rsidRPr="00A66BCC">
        <w:rPr>
          <w:bCs/>
          <w:szCs w:val="18"/>
        </w:rPr>
        <w:t xml:space="preserve">. You must submit your activity report to your supervisor by the end of the month shown in the </w:t>
      </w:r>
      <w:r w:rsidR="0060017F" w:rsidRPr="00A66BCC">
        <w:rPr>
          <w:bCs/>
          <w:szCs w:val="18"/>
        </w:rPr>
        <w:t>table.</w:t>
      </w:r>
    </w:p>
    <w:p w14:paraId="3F5F609B" w14:textId="77777777" w:rsidR="00CA5DC8" w:rsidRDefault="00D53004" w:rsidP="0038228A">
      <w:pPr>
        <w:pStyle w:val="Address"/>
        <w:jc w:val="both"/>
      </w:pPr>
      <w:r>
        <w:t>___________________________________________________________________________________________________________</w:t>
      </w:r>
    </w:p>
    <w:p w14:paraId="3F5F609C" w14:textId="77777777" w:rsidR="00164872" w:rsidRDefault="00164872" w:rsidP="0038228A">
      <w:pPr>
        <w:pStyle w:val="Address"/>
        <w:jc w:val="both"/>
        <w:rPr>
          <w:bCs/>
          <w:szCs w:val="18"/>
        </w:rPr>
      </w:pPr>
    </w:p>
    <w:p w14:paraId="3F5F609D" w14:textId="77777777" w:rsidR="001E04E9" w:rsidRDefault="00190951" w:rsidP="0038228A">
      <w:pPr>
        <w:pStyle w:val="Address"/>
        <w:jc w:val="both"/>
        <w:rPr>
          <w:bCs/>
          <w:szCs w:val="18"/>
        </w:rPr>
      </w:pPr>
      <w:r w:rsidRPr="00F7576D">
        <w:rPr>
          <w:bCs/>
          <w:szCs w:val="18"/>
        </w:rPr>
        <w:t>Please include the following</w:t>
      </w:r>
      <w:r w:rsidR="00164872">
        <w:rPr>
          <w:bCs/>
          <w:szCs w:val="18"/>
        </w:rPr>
        <w:t xml:space="preserve"> in your report</w:t>
      </w:r>
      <w:r w:rsidRPr="00F7576D">
        <w:rPr>
          <w:bCs/>
          <w:szCs w:val="18"/>
        </w:rPr>
        <w:t>:</w:t>
      </w:r>
    </w:p>
    <w:p w14:paraId="3F5F609E" w14:textId="77777777" w:rsidR="003B4293" w:rsidRPr="00190951" w:rsidRDefault="003B4293" w:rsidP="0038228A">
      <w:pPr>
        <w:pStyle w:val="Address"/>
        <w:jc w:val="both"/>
        <w:rPr>
          <w:b/>
          <w:szCs w:val="18"/>
        </w:rPr>
      </w:pPr>
    </w:p>
    <w:p w14:paraId="3F5F609F" w14:textId="77777777" w:rsidR="00190951" w:rsidRPr="007562E1" w:rsidRDefault="00190951" w:rsidP="0038228A">
      <w:pPr>
        <w:pStyle w:val="Address"/>
        <w:numPr>
          <w:ilvl w:val="0"/>
          <w:numId w:val="11"/>
        </w:numPr>
        <w:jc w:val="both"/>
        <w:rPr>
          <w:b/>
          <w:color w:val="0070C0"/>
          <w:szCs w:val="18"/>
        </w:rPr>
      </w:pPr>
      <w:r w:rsidRPr="00190951">
        <w:rPr>
          <w:b/>
          <w:szCs w:val="18"/>
        </w:rPr>
        <w:t xml:space="preserve">Supervisory meetings: </w:t>
      </w:r>
      <w:r w:rsidRPr="00190951">
        <w:rPr>
          <w:bCs/>
          <w:szCs w:val="18"/>
        </w:rPr>
        <w:t xml:space="preserve">Dates when </w:t>
      </w:r>
      <w:r w:rsidR="00BA3787">
        <w:rPr>
          <w:bCs/>
          <w:szCs w:val="18"/>
        </w:rPr>
        <w:t>any</w:t>
      </w:r>
      <w:r w:rsidRPr="00190951">
        <w:rPr>
          <w:bCs/>
          <w:szCs w:val="18"/>
        </w:rPr>
        <w:t xml:space="preserve"> meetings took place, who was present and any comments you wish to make.  </w:t>
      </w:r>
    </w:p>
    <w:p w14:paraId="3F5F60A0" w14:textId="77777777" w:rsidR="007562E1" w:rsidRPr="00190951" w:rsidRDefault="007562E1" w:rsidP="0038228A">
      <w:pPr>
        <w:pStyle w:val="Address"/>
        <w:ind w:left="720"/>
        <w:jc w:val="both"/>
        <w:rPr>
          <w:b/>
          <w:color w:val="0070C0"/>
          <w:szCs w:val="18"/>
        </w:rPr>
      </w:pPr>
    </w:p>
    <w:p w14:paraId="3F5F60A1" w14:textId="77777777" w:rsidR="00190951" w:rsidRPr="007562E1" w:rsidRDefault="00190951" w:rsidP="0038228A">
      <w:pPr>
        <w:pStyle w:val="Address"/>
        <w:numPr>
          <w:ilvl w:val="0"/>
          <w:numId w:val="11"/>
        </w:numPr>
        <w:jc w:val="both"/>
        <w:rPr>
          <w:b/>
          <w:color w:val="0070C0"/>
          <w:sz w:val="16"/>
          <w:szCs w:val="16"/>
        </w:rPr>
      </w:pPr>
      <w:r>
        <w:rPr>
          <w:b/>
          <w:szCs w:val="18"/>
        </w:rPr>
        <w:t>Other activities:</w:t>
      </w:r>
      <w:r w:rsidR="00003E25">
        <w:rPr>
          <w:bCs/>
          <w:szCs w:val="18"/>
        </w:rPr>
        <w:t xml:space="preserve"> Attendance at c</w:t>
      </w:r>
      <w:r>
        <w:rPr>
          <w:bCs/>
          <w:szCs w:val="18"/>
        </w:rPr>
        <w:t>onferences</w:t>
      </w:r>
      <w:r w:rsidR="00003E25">
        <w:rPr>
          <w:bCs/>
          <w:szCs w:val="18"/>
        </w:rPr>
        <w:t xml:space="preserve"> and any conference organisation activities; fieldwork visits, locally, nationally and internationally; visits to archives and research libraries;</w:t>
      </w:r>
      <w:r>
        <w:rPr>
          <w:bCs/>
          <w:szCs w:val="18"/>
        </w:rPr>
        <w:t xml:space="preserve"> summer-schools or any </w:t>
      </w:r>
      <w:r w:rsidR="00BA3787">
        <w:rPr>
          <w:bCs/>
          <w:szCs w:val="18"/>
        </w:rPr>
        <w:t>relevant activities</w:t>
      </w:r>
      <w:r>
        <w:rPr>
          <w:bCs/>
          <w:szCs w:val="18"/>
        </w:rPr>
        <w:t xml:space="preserve"> you have </w:t>
      </w:r>
      <w:r w:rsidR="00BA3787">
        <w:rPr>
          <w:bCs/>
          <w:szCs w:val="18"/>
        </w:rPr>
        <w:t>undertaken</w:t>
      </w:r>
      <w:r>
        <w:rPr>
          <w:bCs/>
          <w:szCs w:val="18"/>
        </w:rPr>
        <w:t>.</w:t>
      </w:r>
    </w:p>
    <w:p w14:paraId="3F5F60A2" w14:textId="77777777" w:rsidR="007562E1" w:rsidRDefault="007562E1" w:rsidP="0038228A">
      <w:pPr>
        <w:pStyle w:val="ListParagraph"/>
        <w:jc w:val="both"/>
        <w:rPr>
          <w:b/>
          <w:color w:val="0070C0"/>
          <w:sz w:val="16"/>
          <w:szCs w:val="16"/>
        </w:rPr>
      </w:pPr>
    </w:p>
    <w:p w14:paraId="3F5F60A3" w14:textId="77777777" w:rsidR="000762A1" w:rsidRPr="000762A1" w:rsidRDefault="00190951" w:rsidP="0038228A">
      <w:pPr>
        <w:pStyle w:val="Address"/>
        <w:numPr>
          <w:ilvl w:val="0"/>
          <w:numId w:val="11"/>
        </w:numPr>
        <w:jc w:val="both"/>
        <w:rPr>
          <w:b/>
          <w:color w:val="0070C0"/>
          <w:sz w:val="16"/>
          <w:szCs w:val="16"/>
        </w:rPr>
      </w:pPr>
      <w:r w:rsidRPr="007562E1">
        <w:rPr>
          <w:b/>
          <w:szCs w:val="18"/>
        </w:rPr>
        <w:t>Please also comment on any</w:t>
      </w:r>
      <w:r>
        <w:rPr>
          <w:bCs/>
          <w:szCs w:val="18"/>
        </w:rPr>
        <w:t xml:space="preserve"> </w:t>
      </w:r>
      <w:r w:rsidRPr="007562E1">
        <w:rPr>
          <w:b/>
          <w:szCs w:val="18"/>
        </w:rPr>
        <w:t>issues or difficulties</w:t>
      </w:r>
      <w:r>
        <w:rPr>
          <w:bCs/>
          <w:szCs w:val="18"/>
        </w:rPr>
        <w:t xml:space="preserve"> </w:t>
      </w:r>
      <w:r w:rsidRPr="007562E1">
        <w:rPr>
          <w:b/>
          <w:szCs w:val="18"/>
        </w:rPr>
        <w:t>you might be experiencing.</w:t>
      </w:r>
      <w:r>
        <w:rPr>
          <w:bCs/>
          <w:szCs w:val="18"/>
        </w:rPr>
        <w:t xml:space="preserve"> </w:t>
      </w:r>
    </w:p>
    <w:p w14:paraId="3F5F60A4" w14:textId="77777777" w:rsidR="00190951" w:rsidRDefault="000762A1" w:rsidP="0038228A">
      <w:pPr>
        <w:pStyle w:val="Address"/>
        <w:ind w:left="720"/>
        <w:jc w:val="both"/>
        <w:rPr>
          <w:bCs/>
          <w:sz w:val="16"/>
          <w:szCs w:val="16"/>
        </w:rPr>
      </w:pPr>
      <w:r>
        <w:rPr>
          <w:bCs/>
          <w:sz w:val="16"/>
          <w:szCs w:val="16"/>
        </w:rPr>
        <w:t>If you wish to discuss any concerns with the Faculty Graduate School Directo</w:t>
      </w:r>
      <w:r w:rsidR="00A66BCC">
        <w:rPr>
          <w:bCs/>
          <w:sz w:val="16"/>
          <w:szCs w:val="16"/>
        </w:rPr>
        <w:t>r or subject PGR Coordinator</w:t>
      </w:r>
      <w:r>
        <w:rPr>
          <w:bCs/>
          <w:sz w:val="16"/>
          <w:szCs w:val="16"/>
        </w:rPr>
        <w:t xml:space="preserve">, you </w:t>
      </w:r>
      <w:r w:rsidR="00A66BCC">
        <w:rPr>
          <w:bCs/>
          <w:sz w:val="16"/>
          <w:szCs w:val="16"/>
        </w:rPr>
        <w:t>may do so outside of this form</w:t>
      </w:r>
      <w:r>
        <w:rPr>
          <w:bCs/>
          <w:sz w:val="16"/>
          <w:szCs w:val="16"/>
        </w:rPr>
        <w:t xml:space="preserve">. Please see </w:t>
      </w:r>
      <w:r w:rsidR="00A66BCC">
        <w:rPr>
          <w:bCs/>
          <w:sz w:val="16"/>
          <w:szCs w:val="16"/>
        </w:rPr>
        <w:t xml:space="preserve">the Humanities Graduate School </w:t>
      </w:r>
      <w:proofErr w:type="spellStart"/>
      <w:r w:rsidR="00A66BCC">
        <w:rPr>
          <w:bCs/>
          <w:sz w:val="16"/>
          <w:szCs w:val="16"/>
        </w:rPr>
        <w:t>Sharepoint</w:t>
      </w:r>
      <w:proofErr w:type="spellEnd"/>
      <w:r w:rsidR="00A66BCC">
        <w:rPr>
          <w:bCs/>
          <w:sz w:val="16"/>
          <w:szCs w:val="16"/>
        </w:rPr>
        <w:t xml:space="preserve"> site</w:t>
      </w:r>
      <w:r>
        <w:rPr>
          <w:bCs/>
          <w:sz w:val="16"/>
          <w:szCs w:val="16"/>
        </w:rPr>
        <w:t xml:space="preserve"> for guidance. </w:t>
      </w:r>
    </w:p>
    <w:p w14:paraId="3F5F60A5" w14:textId="77777777" w:rsidR="003B4293" w:rsidRDefault="003B4293" w:rsidP="0038228A">
      <w:pPr>
        <w:pStyle w:val="Address"/>
        <w:ind w:left="720"/>
        <w:jc w:val="both"/>
        <w:rPr>
          <w:bCs/>
          <w:sz w:val="16"/>
          <w:szCs w:val="16"/>
        </w:rPr>
      </w:pPr>
    </w:p>
    <w:p w14:paraId="3F5F60A6" w14:textId="77777777" w:rsidR="00F9498C" w:rsidRPr="0029561E" w:rsidRDefault="0029561E" w:rsidP="00D60AD0">
      <w:pPr>
        <w:pStyle w:val="Address"/>
        <w:jc w:val="both"/>
        <w:rPr>
          <w:bCs/>
        </w:rPr>
      </w:pPr>
      <w:r w:rsidRPr="00A66BCC">
        <w:rPr>
          <w:bCs/>
          <w:noProof/>
          <w:sz w:val="16"/>
          <w:szCs w:val="16"/>
          <w:highlight w:val="yellow"/>
          <w:lang w:eastAsia="zh-CN"/>
        </w:rPr>
        <mc:AlternateContent>
          <mc:Choice Requires="wps">
            <w:drawing>
              <wp:anchor distT="45720" distB="45720" distL="114300" distR="114300" simplePos="0" relativeHeight="251703296" behindDoc="0" locked="0" layoutInCell="1" allowOverlap="1" wp14:anchorId="3F5F619B" wp14:editId="3F5F619C">
                <wp:simplePos x="0" y="0"/>
                <wp:positionH relativeFrom="column">
                  <wp:posOffset>-22606</wp:posOffset>
                </wp:positionH>
                <wp:positionV relativeFrom="paragraph">
                  <wp:posOffset>445008</wp:posOffset>
                </wp:positionV>
                <wp:extent cx="6224905" cy="3255264"/>
                <wp:effectExtent l="0" t="0" r="2349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3255264"/>
                        </a:xfrm>
                        <a:prstGeom prst="rect">
                          <a:avLst/>
                        </a:prstGeom>
                        <a:solidFill>
                          <a:srgbClr val="FFFFFF"/>
                        </a:solidFill>
                        <a:ln w="9525">
                          <a:solidFill>
                            <a:srgbClr val="000000"/>
                          </a:solidFill>
                          <a:miter lim="800000"/>
                          <a:headEnd/>
                          <a:tailEnd/>
                        </a:ln>
                      </wps:spPr>
                      <wps:txbx>
                        <w:txbxContent>
                          <w:p w14:paraId="3F5F61A8" w14:textId="77777777" w:rsidR="0029561E" w:rsidRDefault="00295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F619B" id="_x0000_t202" coordsize="21600,21600" o:spt="202" path="m,l,21600r21600,l21600,xe">
                <v:stroke joinstyle="miter"/>
                <v:path gradientshapeok="t" o:connecttype="rect"/>
              </v:shapetype>
              <v:shape id="Text Box 2" o:spid="_x0000_s1026" type="#_x0000_t202" style="position:absolute;left:0;text-align:left;margin-left:-1.8pt;margin-top:35.05pt;width:490.15pt;height:256.3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DCJQIAAEc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">
                <v:textbox>
                  <w:txbxContent>
                    <w:p w14:paraId="3F5F61A8" w14:textId="77777777" w:rsidR="0029561E" w:rsidRDefault="0029561E"/>
                  </w:txbxContent>
                </v:textbox>
                <w10:wrap type="square"/>
              </v:shape>
            </w:pict>
          </mc:Fallback>
        </mc:AlternateContent>
      </w:r>
    </w:p>
    <w:p w14:paraId="3F5F60A7" w14:textId="77777777" w:rsidR="0035624D" w:rsidRDefault="0035624D" w:rsidP="0038228A">
      <w:pPr>
        <w:pStyle w:val="Address"/>
        <w:jc w:val="both"/>
        <w:rPr>
          <w:b/>
          <w:sz w:val="22"/>
          <w:szCs w:val="22"/>
        </w:rPr>
        <w:sectPr w:rsidR="0035624D" w:rsidSect="00D60AD0">
          <w:footerReference w:type="default" r:id="rId10"/>
          <w:pgSz w:w="11906" w:h="16838" w:code="9"/>
          <w:pgMar w:top="680" w:right="851" w:bottom="1191" w:left="1418" w:header="454" w:footer="680" w:gutter="0"/>
          <w:cols w:space="708"/>
          <w:titlePg/>
          <w:docGrid w:linePitch="360"/>
        </w:sectPr>
      </w:pPr>
    </w:p>
    <w:p w14:paraId="3F5F60A8" w14:textId="77777777" w:rsidR="001E04E9" w:rsidRPr="00D735C4" w:rsidRDefault="001E04E9" w:rsidP="0038228A">
      <w:pPr>
        <w:pStyle w:val="Address"/>
        <w:jc w:val="both"/>
        <w:rPr>
          <w:b/>
          <w:sz w:val="22"/>
          <w:szCs w:val="22"/>
        </w:rPr>
      </w:pPr>
      <w:r w:rsidRPr="00D735C4">
        <w:rPr>
          <w:b/>
          <w:sz w:val="22"/>
          <w:szCs w:val="22"/>
        </w:rPr>
        <w:lastRenderedPageBreak/>
        <w:t>Training</w:t>
      </w:r>
      <w:r w:rsidR="00544461" w:rsidRPr="00D735C4">
        <w:rPr>
          <w:b/>
          <w:sz w:val="22"/>
          <w:szCs w:val="22"/>
        </w:rPr>
        <w:t xml:space="preserve"> Record</w:t>
      </w:r>
    </w:p>
    <w:p w14:paraId="3F5F60A9" w14:textId="77777777" w:rsidR="00776858" w:rsidRDefault="00776858" w:rsidP="0038228A">
      <w:pPr>
        <w:pStyle w:val="Address"/>
        <w:jc w:val="both"/>
        <w:rPr>
          <w:bCs/>
          <w:szCs w:val="18"/>
        </w:rPr>
      </w:pPr>
    </w:p>
    <w:p w14:paraId="3F5F60AA" w14:textId="77777777" w:rsidR="00873C6D" w:rsidRPr="00F7576D" w:rsidRDefault="00873C6D" w:rsidP="0038228A">
      <w:pPr>
        <w:pStyle w:val="Address"/>
        <w:jc w:val="both"/>
        <w:rPr>
          <w:bCs/>
          <w:szCs w:val="18"/>
        </w:rPr>
      </w:pPr>
      <w:r w:rsidRPr="00F7576D">
        <w:rPr>
          <w:bCs/>
          <w:szCs w:val="18"/>
        </w:rPr>
        <w:t xml:space="preserve">Please </w:t>
      </w:r>
      <w:r w:rsidR="00776858">
        <w:rPr>
          <w:bCs/>
          <w:szCs w:val="18"/>
        </w:rPr>
        <w:t xml:space="preserve">list </w:t>
      </w:r>
      <w:r w:rsidR="0038228A">
        <w:rPr>
          <w:bCs/>
          <w:szCs w:val="18"/>
        </w:rPr>
        <w:t xml:space="preserve">below </w:t>
      </w:r>
      <w:r w:rsidR="00776858">
        <w:rPr>
          <w:bCs/>
          <w:szCs w:val="18"/>
        </w:rPr>
        <w:t>any training and</w:t>
      </w:r>
      <w:r w:rsidR="00D735C4">
        <w:rPr>
          <w:bCs/>
          <w:szCs w:val="18"/>
        </w:rPr>
        <w:t>/or</w:t>
      </w:r>
      <w:r w:rsidR="00776858">
        <w:rPr>
          <w:bCs/>
          <w:szCs w:val="18"/>
        </w:rPr>
        <w:t xml:space="preserve"> other activities you have completed </w:t>
      </w:r>
      <w:r w:rsidR="002C6080">
        <w:rPr>
          <w:bCs/>
          <w:szCs w:val="18"/>
        </w:rPr>
        <w:t>sinc</w:t>
      </w:r>
      <w:r w:rsidR="00D735C4">
        <w:rPr>
          <w:bCs/>
          <w:szCs w:val="18"/>
        </w:rPr>
        <w:t>e your previous activity report:</w:t>
      </w:r>
      <w:r w:rsidRPr="00F7576D">
        <w:rPr>
          <w:bCs/>
          <w:szCs w:val="18"/>
        </w:rPr>
        <w:t xml:space="preserve"> </w:t>
      </w:r>
    </w:p>
    <w:p w14:paraId="3F5F60AB" w14:textId="77777777" w:rsidR="00C2620D" w:rsidRDefault="00C2620D" w:rsidP="0038228A">
      <w:pPr>
        <w:pStyle w:val="Address"/>
        <w:jc w:val="both"/>
        <w:rPr>
          <w:b/>
          <w:szCs w:val="18"/>
        </w:rPr>
      </w:pPr>
    </w:p>
    <w:p w14:paraId="3F5F60AC" w14:textId="77777777" w:rsidR="0038228A" w:rsidRDefault="0038228A" w:rsidP="0038228A">
      <w:pPr>
        <w:pStyle w:val="Address"/>
        <w:jc w:val="both"/>
        <w:rPr>
          <w:b/>
          <w:szCs w:val="18"/>
        </w:rPr>
      </w:pPr>
    </w:p>
    <w:p w14:paraId="3F5F60AD" w14:textId="77777777" w:rsidR="00246011" w:rsidRDefault="00246011" w:rsidP="0038228A">
      <w:pPr>
        <w:pStyle w:val="Address"/>
        <w:jc w:val="both"/>
      </w:pPr>
      <w:r w:rsidRPr="00C2620D">
        <w:rPr>
          <w:b/>
          <w:bCs/>
        </w:rPr>
        <w:t xml:space="preserve">Training </w:t>
      </w:r>
      <w:r w:rsidR="002C6080">
        <w:rPr>
          <w:b/>
          <w:bCs/>
        </w:rPr>
        <w:t xml:space="preserve">Courses </w:t>
      </w:r>
      <w:r w:rsidR="002C6080">
        <w:t>(Including F</w:t>
      </w:r>
      <w:r w:rsidR="002C6080" w:rsidRPr="00C2620D">
        <w:t>aculty level training)</w:t>
      </w:r>
    </w:p>
    <w:p w14:paraId="3F5F60AE" w14:textId="77777777" w:rsidR="002C6080" w:rsidRDefault="002C6080" w:rsidP="0038228A">
      <w:pPr>
        <w:pStyle w:val="Address"/>
        <w:jc w:val="both"/>
      </w:pPr>
    </w:p>
    <w:tbl>
      <w:tblPr>
        <w:tblStyle w:val="SUTable"/>
        <w:tblW w:w="0" w:type="auto"/>
        <w:tblLook w:val="04A0" w:firstRow="1" w:lastRow="0" w:firstColumn="1" w:lastColumn="0" w:noHBand="0" w:noVBand="1"/>
      </w:tblPr>
      <w:tblGrid>
        <w:gridCol w:w="6658"/>
        <w:gridCol w:w="2551"/>
      </w:tblGrid>
      <w:tr w:rsidR="0038228A" w:rsidRPr="0038228A" w14:paraId="3F5F60B1" w14:textId="77777777" w:rsidTr="0038228A">
        <w:tc>
          <w:tcPr>
            <w:tcW w:w="6658" w:type="dxa"/>
          </w:tcPr>
          <w:p w14:paraId="3F5F60AF" w14:textId="77777777" w:rsidR="0038228A" w:rsidRPr="0038228A" w:rsidRDefault="0038228A" w:rsidP="0038228A">
            <w:pPr>
              <w:pStyle w:val="Address"/>
              <w:jc w:val="both"/>
            </w:pPr>
            <w:r w:rsidRPr="0038228A">
              <w:t>Course name</w:t>
            </w:r>
          </w:p>
        </w:tc>
        <w:tc>
          <w:tcPr>
            <w:tcW w:w="2551" w:type="dxa"/>
          </w:tcPr>
          <w:p w14:paraId="3F5F60B0" w14:textId="77777777" w:rsidR="0038228A" w:rsidRPr="0038228A" w:rsidRDefault="0038228A" w:rsidP="0038228A">
            <w:pPr>
              <w:pStyle w:val="Address"/>
              <w:jc w:val="both"/>
            </w:pPr>
            <w:r w:rsidRPr="0038228A">
              <w:t>Date</w:t>
            </w:r>
          </w:p>
        </w:tc>
      </w:tr>
      <w:tr w:rsidR="0038228A" w:rsidRPr="0038228A" w14:paraId="3F5F60B4" w14:textId="77777777" w:rsidTr="0038228A">
        <w:tc>
          <w:tcPr>
            <w:tcW w:w="6658" w:type="dxa"/>
          </w:tcPr>
          <w:p w14:paraId="3F5F60B2" w14:textId="77777777" w:rsidR="0038228A" w:rsidRPr="0038228A" w:rsidRDefault="0038228A" w:rsidP="0038228A">
            <w:pPr>
              <w:pStyle w:val="Address"/>
              <w:jc w:val="both"/>
            </w:pPr>
          </w:p>
        </w:tc>
        <w:tc>
          <w:tcPr>
            <w:tcW w:w="2551" w:type="dxa"/>
          </w:tcPr>
          <w:p w14:paraId="3F5F60B3" w14:textId="77777777" w:rsidR="0038228A" w:rsidRPr="0038228A" w:rsidRDefault="0038228A" w:rsidP="0038228A">
            <w:pPr>
              <w:pStyle w:val="Address"/>
              <w:jc w:val="both"/>
            </w:pPr>
          </w:p>
        </w:tc>
      </w:tr>
      <w:tr w:rsidR="0038228A" w:rsidRPr="0038228A" w14:paraId="3F5F60B7" w14:textId="77777777" w:rsidTr="0038228A">
        <w:tc>
          <w:tcPr>
            <w:tcW w:w="6658" w:type="dxa"/>
          </w:tcPr>
          <w:p w14:paraId="3F5F60B5" w14:textId="77777777" w:rsidR="0038228A" w:rsidRPr="0038228A" w:rsidRDefault="0038228A" w:rsidP="0038228A">
            <w:pPr>
              <w:pStyle w:val="Address"/>
              <w:jc w:val="both"/>
            </w:pPr>
          </w:p>
        </w:tc>
        <w:tc>
          <w:tcPr>
            <w:tcW w:w="2551" w:type="dxa"/>
          </w:tcPr>
          <w:p w14:paraId="3F5F60B6" w14:textId="77777777" w:rsidR="0038228A" w:rsidRPr="0038228A" w:rsidRDefault="0038228A" w:rsidP="0038228A">
            <w:pPr>
              <w:pStyle w:val="Address"/>
              <w:jc w:val="both"/>
            </w:pPr>
          </w:p>
        </w:tc>
      </w:tr>
      <w:tr w:rsidR="0038228A" w:rsidRPr="0038228A" w14:paraId="3F5F60BA" w14:textId="77777777" w:rsidTr="0038228A">
        <w:tc>
          <w:tcPr>
            <w:tcW w:w="6658" w:type="dxa"/>
          </w:tcPr>
          <w:p w14:paraId="3F5F60B8" w14:textId="77777777" w:rsidR="0038228A" w:rsidRPr="0038228A" w:rsidRDefault="0038228A" w:rsidP="0038228A">
            <w:pPr>
              <w:pStyle w:val="Address"/>
              <w:jc w:val="both"/>
            </w:pPr>
          </w:p>
        </w:tc>
        <w:tc>
          <w:tcPr>
            <w:tcW w:w="2551" w:type="dxa"/>
          </w:tcPr>
          <w:p w14:paraId="3F5F60B9" w14:textId="77777777" w:rsidR="0038228A" w:rsidRPr="0038228A" w:rsidRDefault="0038228A" w:rsidP="0038228A">
            <w:pPr>
              <w:pStyle w:val="Address"/>
              <w:jc w:val="both"/>
            </w:pPr>
          </w:p>
        </w:tc>
      </w:tr>
      <w:tr w:rsidR="0038228A" w:rsidRPr="0038228A" w14:paraId="3F5F60BD" w14:textId="77777777" w:rsidTr="0038228A">
        <w:tc>
          <w:tcPr>
            <w:tcW w:w="6658" w:type="dxa"/>
          </w:tcPr>
          <w:p w14:paraId="3F5F60BB" w14:textId="77777777" w:rsidR="0038228A" w:rsidRPr="0038228A" w:rsidRDefault="0038228A" w:rsidP="0038228A">
            <w:pPr>
              <w:pStyle w:val="Address"/>
              <w:jc w:val="both"/>
            </w:pPr>
          </w:p>
        </w:tc>
        <w:tc>
          <w:tcPr>
            <w:tcW w:w="2551" w:type="dxa"/>
          </w:tcPr>
          <w:p w14:paraId="3F5F60BC" w14:textId="77777777" w:rsidR="0038228A" w:rsidRPr="0038228A" w:rsidRDefault="0038228A" w:rsidP="0038228A">
            <w:pPr>
              <w:pStyle w:val="Address"/>
              <w:jc w:val="both"/>
            </w:pPr>
          </w:p>
        </w:tc>
      </w:tr>
      <w:tr w:rsidR="0038228A" w:rsidRPr="0038228A" w14:paraId="3F5F60C0" w14:textId="77777777" w:rsidTr="0038228A">
        <w:tc>
          <w:tcPr>
            <w:tcW w:w="6658" w:type="dxa"/>
          </w:tcPr>
          <w:p w14:paraId="3F5F60BE" w14:textId="77777777" w:rsidR="0038228A" w:rsidRPr="0038228A" w:rsidRDefault="0038228A" w:rsidP="0038228A">
            <w:pPr>
              <w:pStyle w:val="Address"/>
              <w:jc w:val="both"/>
            </w:pPr>
          </w:p>
        </w:tc>
        <w:tc>
          <w:tcPr>
            <w:tcW w:w="2551" w:type="dxa"/>
          </w:tcPr>
          <w:p w14:paraId="3F5F60BF" w14:textId="77777777" w:rsidR="0038228A" w:rsidRPr="0038228A" w:rsidRDefault="0038228A" w:rsidP="0038228A">
            <w:pPr>
              <w:pStyle w:val="Address"/>
              <w:jc w:val="both"/>
            </w:pPr>
          </w:p>
        </w:tc>
      </w:tr>
    </w:tbl>
    <w:p w14:paraId="3F5F60C1" w14:textId="77777777" w:rsidR="00C2620D" w:rsidRDefault="00C2620D" w:rsidP="0038228A">
      <w:pPr>
        <w:pStyle w:val="Address"/>
        <w:jc w:val="both"/>
        <w:rPr>
          <w:sz w:val="16"/>
          <w:szCs w:val="16"/>
        </w:rPr>
      </w:pPr>
    </w:p>
    <w:p w14:paraId="3F5F60C2" w14:textId="77777777" w:rsidR="000945DB" w:rsidRDefault="000945DB" w:rsidP="0038228A">
      <w:pPr>
        <w:pStyle w:val="Address"/>
        <w:jc w:val="both"/>
        <w:rPr>
          <w:sz w:val="16"/>
          <w:szCs w:val="16"/>
        </w:rPr>
      </w:pPr>
    </w:p>
    <w:p w14:paraId="3F5F60C3" w14:textId="77777777" w:rsidR="00456EC5" w:rsidRDefault="002C6080" w:rsidP="0035624D">
      <w:pPr>
        <w:pStyle w:val="Address"/>
      </w:pPr>
      <w:r>
        <w:rPr>
          <w:b/>
          <w:bCs/>
        </w:rPr>
        <w:t xml:space="preserve">Professional Development Activities </w:t>
      </w:r>
      <w:r w:rsidR="00C2620D" w:rsidRPr="00C2620D">
        <w:t xml:space="preserve">(e.g. </w:t>
      </w:r>
      <w:r w:rsidR="00C2620D">
        <w:t>teaching/</w:t>
      </w:r>
      <w:r w:rsidR="00456EC5">
        <w:t xml:space="preserve">demonstrating, </w:t>
      </w:r>
      <w:r w:rsidR="00C2620D" w:rsidRPr="00C2620D">
        <w:t>invigilation, internal conferences/workshops attended, external conferences/workshops attended)</w:t>
      </w:r>
    </w:p>
    <w:p w14:paraId="3F5F60C4" w14:textId="77777777" w:rsidR="00C2620D" w:rsidRDefault="00C2620D" w:rsidP="0038228A">
      <w:pPr>
        <w:pStyle w:val="Address"/>
        <w:jc w:val="both"/>
      </w:pPr>
      <w:r w:rsidRPr="00C2620D">
        <w:rPr>
          <w:b/>
          <w:bCs/>
        </w:rPr>
        <w:t xml:space="preserve"> </w:t>
      </w:r>
    </w:p>
    <w:tbl>
      <w:tblPr>
        <w:tblStyle w:val="SUTable"/>
        <w:tblW w:w="0" w:type="auto"/>
        <w:tblLook w:val="04A0" w:firstRow="1" w:lastRow="0" w:firstColumn="1" w:lastColumn="0" w:noHBand="0" w:noVBand="1"/>
      </w:tblPr>
      <w:tblGrid>
        <w:gridCol w:w="2122"/>
        <w:gridCol w:w="1842"/>
        <w:gridCol w:w="3686"/>
        <w:gridCol w:w="1559"/>
      </w:tblGrid>
      <w:tr w:rsidR="0038228A" w14:paraId="3F5F60C9" w14:textId="77777777" w:rsidTr="0038228A">
        <w:tc>
          <w:tcPr>
            <w:tcW w:w="2122" w:type="dxa"/>
          </w:tcPr>
          <w:p w14:paraId="3F5F60C5" w14:textId="77777777" w:rsidR="0038228A" w:rsidRPr="0038228A" w:rsidRDefault="0038228A" w:rsidP="008446C6">
            <w:pPr>
              <w:pStyle w:val="Address"/>
              <w:jc w:val="both"/>
            </w:pPr>
            <w:r w:rsidRPr="0038228A">
              <w:t>Activity</w:t>
            </w:r>
          </w:p>
        </w:tc>
        <w:tc>
          <w:tcPr>
            <w:tcW w:w="1842" w:type="dxa"/>
          </w:tcPr>
          <w:p w14:paraId="3F5F60C6" w14:textId="77777777" w:rsidR="0038228A" w:rsidRPr="0038228A" w:rsidRDefault="0035624D" w:rsidP="008446C6">
            <w:pPr>
              <w:pStyle w:val="Address"/>
              <w:jc w:val="both"/>
            </w:pPr>
            <w:r>
              <w:t>Organised B</w:t>
            </w:r>
            <w:r w:rsidR="0038228A" w:rsidRPr="0038228A">
              <w:t>y</w:t>
            </w:r>
          </w:p>
        </w:tc>
        <w:tc>
          <w:tcPr>
            <w:tcW w:w="3686" w:type="dxa"/>
          </w:tcPr>
          <w:p w14:paraId="3F5F60C7" w14:textId="77777777" w:rsidR="0038228A" w:rsidRPr="0038228A" w:rsidRDefault="0038228A" w:rsidP="008446C6">
            <w:pPr>
              <w:pStyle w:val="Address"/>
              <w:jc w:val="both"/>
            </w:pPr>
            <w:r w:rsidRPr="0038228A">
              <w:t>Short Description</w:t>
            </w:r>
          </w:p>
        </w:tc>
        <w:tc>
          <w:tcPr>
            <w:tcW w:w="1559" w:type="dxa"/>
          </w:tcPr>
          <w:p w14:paraId="3F5F60C8" w14:textId="77777777" w:rsidR="0038228A" w:rsidRDefault="0038228A" w:rsidP="008446C6">
            <w:pPr>
              <w:pStyle w:val="Address"/>
              <w:jc w:val="both"/>
            </w:pPr>
            <w:r w:rsidRPr="0038228A">
              <w:t>Date</w:t>
            </w:r>
          </w:p>
        </w:tc>
      </w:tr>
      <w:tr w:rsidR="0038228A" w14:paraId="3F5F60CE" w14:textId="77777777" w:rsidTr="0038228A">
        <w:tc>
          <w:tcPr>
            <w:tcW w:w="2122" w:type="dxa"/>
          </w:tcPr>
          <w:p w14:paraId="3F5F60CA" w14:textId="77777777" w:rsidR="0038228A" w:rsidRPr="0038228A" w:rsidRDefault="0038228A" w:rsidP="008446C6">
            <w:pPr>
              <w:pStyle w:val="Address"/>
              <w:jc w:val="both"/>
            </w:pPr>
          </w:p>
        </w:tc>
        <w:tc>
          <w:tcPr>
            <w:tcW w:w="1842" w:type="dxa"/>
          </w:tcPr>
          <w:p w14:paraId="3F5F60CB" w14:textId="77777777" w:rsidR="0038228A" w:rsidRPr="0038228A" w:rsidRDefault="0038228A" w:rsidP="008446C6">
            <w:pPr>
              <w:pStyle w:val="Address"/>
              <w:jc w:val="both"/>
            </w:pPr>
          </w:p>
        </w:tc>
        <w:tc>
          <w:tcPr>
            <w:tcW w:w="3686" w:type="dxa"/>
          </w:tcPr>
          <w:p w14:paraId="3F5F60CC" w14:textId="77777777" w:rsidR="0038228A" w:rsidRPr="0038228A" w:rsidRDefault="0038228A" w:rsidP="008446C6">
            <w:pPr>
              <w:pStyle w:val="Address"/>
              <w:jc w:val="both"/>
            </w:pPr>
          </w:p>
        </w:tc>
        <w:tc>
          <w:tcPr>
            <w:tcW w:w="1559" w:type="dxa"/>
          </w:tcPr>
          <w:p w14:paraId="3F5F60CD" w14:textId="77777777" w:rsidR="0038228A" w:rsidRPr="0038228A" w:rsidRDefault="0038228A" w:rsidP="008446C6">
            <w:pPr>
              <w:pStyle w:val="Address"/>
              <w:jc w:val="both"/>
            </w:pPr>
          </w:p>
        </w:tc>
      </w:tr>
      <w:tr w:rsidR="0038228A" w14:paraId="3F5F60D3" w14:textId="77777777" w:rsidTr="0038228A">
        <w:tc>
          <w:tcPr>
            <w:tcW w:w="2122" w:type="dxa"/>
          </w:tcPr>
          <w:p w14:paraId="3F5F60CF" w14:textId="77777777" w:rsidR="0038228A" w:rsidRPr="0038228A" w:rsidRDefault="0038228A" w:rsidP="008446C6">
            <w:pPr>
              <w:pStyle w:val="Address"/>
              <w:jc w:val="both"/>
            </w:pPr>
          </w:p>
        </w:tc>
        <w:tc>
          <w:tcPr>
            <w:tcW w:w="1842" w:type="dxa"/>
          </w:tcPr>
          <w:p w14:paraId="3F5F60D0" w14:textId="77777777" w:rsidR="0038228A" w:rsidRPr="0038228A" w:rsidRDefault="0038228A" w:rsidP="008446C6">
            <w:pPr>
              <w:pStyle w:val="Address"/>
              <w:jc w:val="both"/>
            </w:pPr>
          </w:p>
        </w:tc>
        <w:tc>
          <w:tcPr>
            <w:tcW w:w="3686" w:type="dxa"/>
          </w:tcPr>
          <w:p w14:paraId="3F5F60D1" w14:textId="77777777" w:rsidR="0038228A" w:rsidRPr="0038228A" w:rsidRDefault="0038228A" w:rsidP="008446C6">
            <w:pPr>
              <w:pStyle w:val="Address"/>
              <w:jc w:val="both"/>
            </w:pPr>
          </w:p>
        </w:tc>
        <w:tc>
          <w:tcPr>
            <w:tcW w:w="1559" w:type="dxa"/>
          </w:tcPr>
          <w:p w14:paraId="3F5F60D2" w14:textId="77777777" w:rsidR="0038228A" w:rsidRPr="0038228A" w:rsidRDefault="0038228A" w:rsidP="008446C6">
            <w:pPr>
              <w:pStyle w:val="Address"/>
              <w:jc w:val="both"/>
            </w:pPr>
          </w:p>
        </w:tc>
      </w:tr>
      <w:tr w:rsidR="0038228A" w14:paraId="3F5F60D8" w14:textId="77777777" w:rsidTr="0038228A">
        <w:tc>
          <w:tcPr>
            <w:tcW w:w="2122" w:type="dxa"/>
          </w:tcPr>
          <w:p w14:paraId="3F5F60D4" w14:textId="77777777" w:rsidR="0038228A" w:rsidRPr="0038228A" w:rsidRDefault="0038228A" w:rsidP="008446C6">
            <w:pPr>
              <w:pStyle w:val="Address"/>
              <w:jc w:val="both"/>
            </w:pPr>
          </w:p>
        </w:tc>
        <w:tc>
          <w:tcPr>
            <w:tcW w:w="1842" w:type="dxa"/>
          </w:tcPr>
          <w:p w14:paraId="3F5F60D5" w14:textId="77777777" w:rsidR="0038228A" w:rsidRPr="0038228A" w:rsidRDefault="0038228A" w:rsidP="008446C6">
            <w:pPr>
              <w:pStyle w:val="Address"/>
              <w:jc w:val="both"/>
            </w:pPr>
          </w:p>
        </w:tc>
        <w:tc>
          <w:tcPr>
            <w:tcW w:w="3686" w:type="dxa"/>
          </w:tcPr>
          <w:p w14:paraId="3F5F60D6" w14:textId="77777777" w:rsidR="0038228A" w:rsidRPr="0038228A" w:rsidRDefault="0038228A" w:rsidP="008446C6">
            <w:pPr>
              <w:pStyle w:val="Address"/>
              <w:jc w:val="both"/>
            </w:pPr>
          </w:p>
        </w:tc>
        <w:tc>
          <w:tcPr>
            <w:tcW w:w="1559" w:type="dxa"/>
          </w:tcPr>
          <w:p w14:paraId="3F5F60D7" w14:textId="77777777" w:rsidR="0038228A" w:rsidRPr="0038228A" w:rsidRDefault="0038228A" w:rsidP="008446C6">
            <w:pPr>
              <w:pStyle w:val="Address"/>
              <w:jc w:val="both"/>
            </w:pPr>
          </w:p>
        </w:tc>
      </w:tr>
      <w:tr w:rsidR="0038228A" w14:paraId="3F5F60DD" w14:textId="77777777" w:rsidTr="0038228A">
        <w:tc>
          <w:tcPr>
            <w:tcW w:w="2122" w:type="dxa"/>
          </w:tcPr>
          <w:p w14:paraId="3F5F60D9" w14:textId="77777777" w:rsidR="0038228A" w:rsidRPr="0038228A" w:rsidRDefault="0038228A" w:rsidP="008446C6">
            <w:pPr>
              <w:pStyle w:val="Address"/>
              <w:jc w:val="both"/>
            </w:pPr>
          </w:p>
        </w:tc>
        <w:tc>
          <w:tcPr>
            <w:tcW w:w="1842" w:type="dxa"/>
          </w:tcPr>
          <w:p w14:paraId="3F5F60DA" w14:textId="77777777" w:rsidR="0038228A" w:rsidRPr="0038228A" w:rsidRDefault="0038228A" w:rsidP="008446C6">
            <w:pPr>
              <w:pStyle w:val="Address"/>
              <w:jc w:val="both"/>
            </w:pPr>
          </w:p>
        </w:tc>
        <w:tc>
          <w:tcPr>
            <w:tcW w:w="3686" w:type="dxa"/>
          </w:tcPr>
          <w:p w14:paraId="3F5F60DB" w14:textId="77777777" w:rsidR="0038228A" w:rsidRPr="0038228A" w:rsidRDefault="0038228A" w:rsidP="008446C6">
            <w:pPr>
              <w:pStyle w:val="Address"/>
              <w:jc w:val="both"/>
            </w:pPr>
          </w:p>
        </w:tc>
        <w:tc>
          <w:tcPr>
            <w:tcW w:w="1559" w:type="dxa"/>
          </w:tcPr>
          <w:p w14:paraId="3F5F60DC" w14:textId="77777777" w:rsidR="0038228A" w:rsidRPr="0038228A" w:rsidRDefault="0038228A" w:rsidP="008446C6">
            <w:pPr>
              <w:pStyle w:val="Address"/>
              <w:jc w:val="both"/>
            </w:pPr>
          </w:p>
        </w:tc>
      </w:tr>
      <w:tr w:rsidR="0038228A" w14:paraId="3F5F60E2" w14:textId="77777777" w:rsidTr="0038228A">
        <w:tc>
          <w:tcPr>
            <w:tcW w:w="2122" w:type="dxa"/>
          </w:tcPr>
          <w:p w14:paraId="3F5F60DE" w14:textId="77777777" w:rsidR="0038228A" w:rsidRPr="0038228A" w:rsidRDefault="0038228A" w:rsidP="008446C6">
            <w:pPr>
              <w:pStyle w:val="Address"/>
              <w:jc w:val="both"/>
            </w:pPr>
          </w:p>
        </w:tc>
        <w:tc>
          <w:tcPr>
            <w:tcW w:w="1842" w:type="dxa"/>
          </w:tcPr>
          <w:p w14:paraId="3F5F60DF" w14:textId="77777777" w:rsidR="0038228A" w:rsidRPr="0038228A" w:rsidRDefault="0038228A" w:rsidP="008446C6">
            <w:pPr>
              <w:pStyle w:val="Address"/>
              <w:jc w:val="both"/>
            </w:pPr>
          </w:p>
        </w:tc>
        <w:tc>
          <w:tcPr>
            <w:tcW w:w="3686" w:type="dxa"/>
          </w:tcPr>
          <w:p w14:paraId="3F5F60E0" w14:textId="77777777" w:rsidR="0038228A" w:rsidRPr="0038228A" w:rsidRDefault="0038228A" w:rsidP="008446C6">
            <w:pPr>
              <w:pStyle w:val="Address"/>
              <w:jc w:val="both"/>
            </w:pPr>
          </w:p>
        </w:tc>
        <w:tc>
          <w:tcPr>
            <w:tcW w:w="1559" w:type="dxa"/>
          </w:tcPr>
          <w:p w14:paraId="3F5F60E1" w14:textId="77777777" w:rsidR="0038228A" w:rsidRPr="0038228A" w:rsidRDefault="0038228A" w:rsidP="008446C6">
            <w:pPr>
              <w:pStyle w:val="Address"/>
              <w:jc w:val="both"/>
            </w:pPr>
          </w:p>
        </w:tc>
      </w:tr>
    </w:tbl>
    <w:p w14:paraId="3F5F60E3" w14:textId="77777777" w:rsidR="00C2620D" w:rsidRPr="00800327" w:rsidRDefault="00C2620D" w:rsidP="0038228A">
      <w:pPr>
        <w:pStyle w:val="Address"/>
        <w:jc w:val="both"/>
        <w:rPr>
          <w:i/>
          <w:iCs/>
          <w:color w:val="00B050"/>
          <w:sz w:val="16"/>
          <w:szCs w:val="16"/>
        </w:rPr>
      </w:pPr>
      <w:r w:rsidRPr="00C2620D">
        <w:tab/>
      </w:r>
      <w:r>
        <w:tab/>
        <w:t xml:space="preserve">           </w:t>
      </w:r>
    </w:p>
    <w:p w14:paraId="3F5F60E4" w14:textId="77777777" w:rsidR="00C2620D" w:rsidRPr="00C2620D" w:rsidRDefault="00C2620D" w:rsidP="0038228A">
      <w:pPr>
        <w:pStyle w:val="Address"/>
        <w:jc w:val="both"/>
        <w:rPr>
          <w:sz w:val="16"/>
          <w:szCs w:val="16"/>
        </w:rPr>
      </w:pPr>
    </w:p>
    <w:p w14:paraId="3F5F60E5" w14:textId="77777777" w:rsidR="00C2620D" w:rsidRDefault="0035624D" w:rsidP="0038228A">
      <w:pPr>
        <w:pStyle w:val="Address"/>
        <w:jc w:val="both"/>
      </w:pPr>
      <w:r>
        <w:rPr>
          <w:b/>
          <w:bCs/>
        </w:rPr>
        <w:t>Modules Completed/To Be C</w:t>
      </w:r>
      <w:r w:rsidR="00C2620D" w:rsidRPr="001A0C5E">
        <w:rPr>
          <w:b/>
          <w:bCs/>
        </w:rPr>
        <w:t>ompleted</w:t>
      </w:r>
      <w:r w:rsidR="00C2620D">
        <w:t xml:space="preserve"> </w:t>
      </w:r>
      <w:r w:rsidR="00C2620D">
        <w:tab/>
      </w:r>
      <w:r w:rsidR="00456EC5">
        <w:tab/>
      </w:r>
    </w:p>
    <w:p w14:paraId="3F5F60E6" w14:textId="77777777" w:rsidR="000945DB" w:rsidRDefault="000945DB" w:rsidP="0038228A">
      <w:pPr>
        <w:pStyle w:val="Address"/>
        <w:jc w:val="both"/>
        <w:rPr>
          <w:i/>
          <w:iCs/>
          <w:color w:val="FF0000"/>
        </w:rPr>
      </w:pPr>
    </w:p>
    <w:p w14:paraId="3F5F60E7" w14:textId="77777777" w:rsidR="002C6080" w:rsidRPr="002C6080" w:rsidRDefault="002C6080" w:rsidP="0038228A">
      <w:pPr>
        <w:pStyle w:val="Address"/>
        <w:jc w:val="both"/>
        <w:rPr>
          <w:iCs/>
        </w:rPr>
      </w:pPr>
      <w:r w:rsidRPr="002C6080">
        <w:rPr>
          <w:iCs/>
        </w:rPr>
        <w:t>Please list any modu</w:t>
      </w:r>
      <w:r>
        <w:rPr>
          <w:iCs/>
        </w:rPr>
        <w:t>les you are registered on/auditing</w:t>
      </w:r>
      <w:r w:rsidR="0038228A">
        <w:rPr>
          <w:iCs/>
        </w:rPr>
        <w:t>.</w:t>
      </w:r>
    </w:p>
    <w:p w14:paraId="3F5F60E8" w14:textId="77777777" w:rsidR="002C6080" w:rsidRDefault="002C6080" w:rsidP="0038228A">
      <w:pPr>
        <w:pStyle w:val="Address"/>
        <w:jc w:val="both"/>
        <w:rPr>
          <w:iCs/>
          <w:color w:val="FF0000"/>
        </w:rPr>
      </w:pPr>
    </w:p>
    <w:tbl>
      <w:tblPr>
        <w:tblStyle w:val="SUTable"/>
        <w:tblW w:w="0" w:type="auto"/>
        <w:tblLook w:val="04A0" w:firstRow="1" w:lastRow="0" w:firstColumn="1" w:lastColumn="0" w:noHBand="0" w:noVBand="1"/>
      </w:tblPr>
      <w:tblGrid>
        <w:gridCol w:w="1375"/>
        <w:gridCol w:w="1739"/>
        <w:gridCol w:w="4394"/>
        <w:gridCol w:w="1701"/>
      </w:tblGrid>
      <w:tr w:rsidR="0038228A" w:rsidRPr="0038228A" w14:paraId="3F5F60ED" w14:textId="77777777" w:rsidTr="0038228A">
        <w:tc>
          <w:tcPr>
            <w:tcW w:w="1375" w:type="dxa"/>
          </w:tcPr>
          <w:p w14:paraId="3F5F60E9" w14:textId="77777777" w:rsidR="0038228A" w:rsidRPr="0038228A" w:rsidRDefault="0038228A" w:rsidP="00767380">
            <w:pPr>
              <w:pStyle w:val="Address"/>
              <w:jc w:val="both"/>
              <w:rPr>
                <w:iCs/>
              </w:rPr>
            </w:pPr>
            <w:r w:rsidRPr="0038228A">
              <w:rPr>
                <w:iCs/>
              </w:rPr>
              <w:t>Subject Code</w:t>
            </w:r>
          </w:p>
        </w:tc>
        <w:tc>
          <w:tcPr>
            <w:tcW w:w="1739" w:type="dxa"/>
          </w:tcPr>
          <w:p w14:paraId="3F5F60EA" w14:textId="77777777" w:rsidR="0038228A" w:rsidRPr="0038228A" w:rsidRDefault="0038228A" w:rsidP="00767380">
            <w:pPr>
              <w:pStyle w:val="Address"/>
              <w:jc w:val="both"/>
              <w:rPr>
                <w:iCs/>
              </w:rPr>
            </w:pPr>
            <w:r w:rsidRPr="0038228A">
              <w:rPr>
                <w:iCs/>
              </w:rPr>
              <w:t>Course Number</w:t>
            </w:r>
          </w:p>
        </w:tc>
        <w:tc>
          <w:tcPr>
            <w:tcW w:w="4394" w:type="dxa"/>
          </w:tcPr>
          <w:p w14:paraId="3F5F60EB" w14:textId="77777777" w:rsidR="0038228A" w:rsidRPr="0038228A" w:rsidRDefault="0038228A" w:rsidP="00767380">
            <w:pPr>
              <w:pStyle w:val="Address"/>
              <w:jc w:val="both"/>
              <w:rPr>
                <w:iCs/>
              </w:rPr>
            </w:pPr>
            <w:r w:rsidRPr="0038228A">
              <w:rPr>
                <w:iCs/>
              </w:rPr>
              <w:t>Course Title</w:t>
            </w:r>
          </w:p>
        </w:tc>
        <w:tc>
          <w:tcPr>
            <w:tcW w:w="1701" w:type="dxa"/>
          </w:tcPr>
          <w:p w14:paraId="3F5F60EC" w14:textId="77777777" w:rsidR="0038228A" w:rsidRPr="0038228A" w:rsidRDefault="0038228A" w:rsidP="00767380">
            <w:pPr>
              <w:pStyle w:val="Address"/>
              <w:jc w:val="both"/>
              <w:rPr>
                <w:iCs/>
              </w:rPr>
            </w:pPr>
            <w:r>
              <w:rPr>
                <w:iCs/>
              </w:rPr>
              <w:t>D</w:t>
            </w:r>
            <w:r w:rsidRPr="0038228A">
              <w:rPr>
                <w:iCs/>
              </w:rPr>
              <w:t>ates</w:t>
            </w:r>
          </w:p>
        </w:tc>
      </w:tr>
      <w:tr w:rsidR="0038228A" w:rsidRPr="0038228A" w14:paraId="3F5F60F2" w14:textId="77777777" w:rsidTr="0038228A">
        <w:tc>
          <w:tcPr>
            <w:tcW w:w="1375" w:type="dxa"/>
          </w:tcPr>
          <w:p w14:paraId="3F5F60EE" w14:textId="77777777" w:rsidR="0038228A" w:rsidRPr="0038228A" w:rsidRDefault="0038228A" w:rsidP="00767380">
            <w:pPr>
              <w:pStyle w:val="Address"/>
              <w:jc w:val="both"/>
              <w:rPr>
                <w:iCs/>
              </w:rPr>
            </w:pPr>
          </w:p>
        </w:tc>
        <w:tc>
          <w:tcPr>
            <w:tcW w:w="1739" w:type="dxa"/>
          </w:tcPr>
          <w:p w14:paraId="3F5F60EF" w14:textId="77777777" w:rsidR="0038228A" w:rsidRPr="0038228A" w:rsidRDefault="0038228A" w:rsidP="00767380">
            <w:pPr>
              <w:pStyle w:val="Address"/>
              <w:jc w:val="both"/>
              <w:rPr>
                <w:iCs/>
              </w:rPr>
            </w:pPr>
          </w:p>
        </w:tc>
        <w:tc>
          <w:tcPr>
            <w:tcW w:w="4394" w:type="dxa"/>
          </w:tcPr>
          <w:p w14:paraId="3F5F60F0" w14:textId="77777777" w:rsidR="0038228A" w:rsidRPr="0038228A" w:rsidRDefault="0038228A" w:rsidP="00767380">
            <w:pPr>
              <w:pStyle w:val="Address"/>
              <w:jc w:val="both"/>
              <w:rPr>
                <w:iCs/>
              </w:rPr>
            </w:pPr>
          </w:p>
        </w:tc>
        <w:tc>
          <w:tcPr>
            <w:tcW w:w="1701" w:type="dxa"/>
          </w:tcPr>
          <w:p w14:paraId="3F5F60F1" w14:textId="77777777" w:rsidR="0038228A" w:rsidRDefault="0038228A" w:rsidP="00767380">
            <w:pPr>
              <w:pStyle w:val="Address"/>
              <w:jc w:val="both"/>
              <w:rPr>
                <w:iCs/>
              </w:rPr>
            </w:pPr>
          </w:p>
        </w:tc>
      </w:tr>
      <w:tr w:rsidR="0038228A" w:rsidRPr="0038228A" w14:paraId="3F5F60F7" w14:textId="77777777" w:rsidTr="0038228A">
        <w:tc>
          <w:tcPr>
            <w:tcW w:w="1375" w:type="dxa"/>
          </w:tcPr>
          <w:p w14:paraId="3F5F60F3" w14:textId="77777777" w:rsidR="0038228A" w:rsidRPr="0038228A" w:rsidRDefault="0038228A" w:rsidP="00767380">
            <w:pPr>
              <w:pStyle w:val="Address"/>
              <w:jc w:val="both"/>
              <w:rPr>
                <w:iCs/>
              </w:rPr>
            </w:pPr>
          </w:p>
        </w:tc>
        <w:tc>
          <w:tcPr>
            <w:tcW w:w="1739" w:type="dxa"/>
          </w:tcPr>
          <w:p w14:paraId="3F5F60F4" w14:textId="77777777" w:rsidR="0038228A" w:rsidRPr="0038228A" w:rsidRDefault="0038228A" w:rsidP="00767380">
            <w:pPr>
              <w:pStyle w:val="Address"/>
              <w:jc w:val="both"/>
              <w:rPr>
                <w:iCs/>
              </w:rPr>
            </w:pPr>
          </w:p>
        </w:tc>
        <w:tc>
          <w:tcPr>
            <w:tcW w:w="4394" w:type="dxa"/>
          </w:tcPr>
          <w:p w14:paraId="3F5F60F5" w14:textId="77777777" w:rsidR="0038228A" w:rsidRPr="0038228A" w:rsidRDefault="0038228A" w:rsidP="00767380">
            <w:pPr>
              <w:pStyle w:val="Address"/>
              <w:jc w:val="both"/>
              <w:rPr>
                <w:iCs/>
              </w:rPr>
            </w:pPr>
          </w:p>
        </w:tc>
        <w:tc>
          <w:tcPr>
            <w:tcW w:w="1701" w:type="dxa"/>
          </w:tcPr>
          <w:p w14:paraId="3F5F60F6" w14:textId="77777777" w:rsidR="0038228A" w:rsidRDefault="0038228A" w:rsidP="00767380">
            <w:pPr>
              <w:pStyle w:val="Address"/>
              <w:jc w:val="both"/>
              <w:rPr>
                <w:iCs/>
              </w:rPr>
            </w:pPr>
          </w:p>
        </w:tc>
      </w:tr>
      <w:tr w:rsidR="0038228A" w:rsidRPr="0038228A" w14:paraId="3F5F60FC" w14:textId="77777777" w:rsidTr="0038228A">
        <w:tc>
          <w:tcPr>
            <w:tcW w:w="1375" w:type="dxa"/>
          </w:tcPr>
          <w:p w14:paraId="3F5F60F8" w14:textId="77777777" w:rsidR="0038228A" w:rsidRPr="0038228A" w:rsidRDefault="0038228A" w:rsidP="00767380">
            <w:pPr>
              <w:pStyle w:val="Address"/>
              <w:jc w:val="both"/>
              <w:rPr>
                <w:iCs/>
              </w:rPr>
            </w:pPr>
          </w:p>
        </w:tc>
        <w:tc>
          <w:tcPr>
            <w:tcW w:w="1739" w:type="dxa"/>
          </w:tcPr>
          <w:p w14:paraId="3F5F60F9" w14:textId="77777777" w:rsidR="0038228A" w:rsidRPr="0038228A" w:rsidRDefault="0038228A" w:rsidP="00767380">
            <w:pPr>
              <w:pStyle w:val="Address"/>
              <w:jc w:val="both"/>
              <w:rPr>
                <w:iCs/>
              </w:rPr>
            </w:pPr>
          </w:p>
        </w:tc>
        <w:tc>
          <w:tcPr>
            <w:tcW w:w="4394" w:type="dxa"/>
          </w:tcPr>
          <w:p w14:paraId="3F5F60FA" w14:textId="77777777" w:rsidR="0038228A" w:rsidRPr="0038228A" w:rsidRDefault="0038228A" w:rsidP="00767380">
            <w:pPr>
              <w:pStyle w:val="Address"/>
              <w:jc w:val="both"/>
              <w:rPr>
                <w:iCs/>
              </w:rPr>
            </w:pPr>
          </w:p>
        </w:tc>
        <w:tc>
          <w:tcPr>
            <w:tcW w:w="1701" w:type="dxa"/>
          </w:tcPr>
          <w:p w14:paraId="3F5F60FB" w14:textId="77777777" w:rsidR="0038228A" w:rsidRDefault="0038228A" w:rsidP="00767380">
            <w:pPr>
              <w:pStyle w:val="Address"/>
              <w:jc w:val="both"/>
              <w:rPr>
                <w:iCs/>
              </w:rPr>
            </w:pPr>
          </w:p>
        </w:tc>
      </w:tr>
      <w:tr w:rsidR="0038228A" w:rsidRPr="0038228A" w14:paraId="3F5F6101" w14:textId="77777777" w:rsidTr="0038228A">
        <w:tc>
          <w:tcPr>
            <w:tcW w:w="1375" w:type="dxa"/>
          </w:tcPr>
          <w:p w14:paraId="3F5F60FD" w14:textId="77777777" w:rsidR="0038228A" w:rsidRPr="0038228A" w:rsidRDefault="0038228A" w:rsidP="00767380">
            <w:pPr>
              <w:pStyle w:val="Address"/>
              <w:jc w:val="both"/>
              <w:rPr>
                <w:iCs/>
              </w:rPr>
            </w:pPr>
          </w:p>
        </w:tc>
        <w:tc>
          <w:tcPr>
            <w:tcW w:w="1739" w:type="dxa"/>
          </w:tcPr>
          <w:p w14:paraId="3F5F60FE" w14:textId="77777777" w:rsidR="0038228A" w:rsidRPr="0038228A" w:rsidRDefault="0038228A" w:rsidP="00767380">
            <w:pPr>
              <w:pStyle w:val="Address"/>
              <w:jc w:val="both"/>
              <w:rPr>
                <w:iCs/>
              </w:rPr>
            </w:pPr>
          </w:p>
        </w:tc>
        <w:tc>
          <w:tcPr>
            <w:tcW w:w="4394" w:type="dxa"/>
          </w:tcPr>
          <w:p w14:paraId="3F5F60FF" w14:textId="77777777" w:rsidR="0038228A" w:rsidRPr="0038228A" w:rsidRDefault="0038228A" w:rsidP="00767380">
            <w:pPr>
              <w:pStyle w:val="Address"/>
              <w:jc w:val="both"/>
              <w:rPr>
                <w:iCs/>
              </w:rPr>
            </w:pPr>
          </w:p>
        </w:tc>
        <w:tc>
          <w:tcPr>
            <w:tcW w:w="1701" w:type="dxa"/>
          </w:tcPr>
          <w:p w14:paraId="3F5F6100" w14:textId="77777777" w:rsidR="0038228A" w:rsidRDefault="0038228A" w:rsidP="00767380">
            <w:pPr>
              <w:pStyle w:val="Address"/>
              <w:jc w:val="both"/>
              <w:rPr>
                <w:iCs/>
              </w:rPr>
            </w:pPr>
          </w:p>
        </w:tc>
      </w:tr>
      <w:tr w:rsidR="0038228A" w:rsidRPr="0038228A" w14:paraId="3F5F6106" w14:textId="77777777" w:rsidTr="0038228A">
        <w:tc>
          <w:tcPr>
            <w:tcW w:w="1375" w:type="dxa"/>
          </w:tcPr>
          <w:p w14:paraId="3F5F6102" w14:textId="77777777" w:rsidR="0038228A" w:rsidRPr="0038228A" w:rsidRDefault="0038228A" w:rsidP="00767380">
            <w:pPr>
              <w:pStyle w:val="Address"/>
              <w:jc w:val="both"/>
              <w:rPr>
                <w:iCs/>
              </w:rPr>
            </w:pPr>
          </w:p>
        </w:tc>
        <w:tc>
          <w:tcPr>
            <w:tcW w:w="1739" w:type="dxa"/>
          </w:tcPr>
          <w:p w14:paraId="3F5F6103" w14:textId="77777777" w:rsidR="0038228A" w:rsidRPr="0038228A" w:rsidRDefault="0038228A" w:rsidP="00767380">
            <w:pPr>
              <w:pStyle w:val="Address"/>
              <w:jc w:val="both"/>
              <w:rPr>
                <w:iCs/>
              </w:rPr>
            </w:pPr>
          </w:p>
        </w:tc>
        <w:tc>
          <w:tcPr>
            <w:tcW w:w="4394" w:type="dxa"/>
          </w:tcPr>
          <w:p w14:paraId="3F5F6104" w14:textId="77777777" w:rsidR="0038228A" w:rsidRPr="0038228A" w:rsidRDefault="0038228A" w:rsidP="00767380">
            <w:pPr>
              <w:pStyle w:val="Address"/>
              <w:jc w:val="both"/>
              <w:rPr>
                <w:iCs/>
              </w:rPr>
            </w:pPr>
          </w:p>
        </w:tc>
        <w:tc>
          <w:tcPr>
            <w:tcW w:w="1701" w:type="dxa"/>
          </w:tcPr>
          <w:p w14:paraId="3F5F6105" w14:textId="77777777" w:rsidR="0038228A" w:rsidRDefault="0038228A" w:rsidP="00767380">
            <w:pPr>
              <w:pStyle w:val="Address"/>
              <w:jc w:val="both"/>
              <w:rPr>
                <w:iCs/>
              </w:rPr>
            </w:pPr>
          </w:p>
        </w:tc>
      </w:tr>
    </w:tbl>
    <w:p w14:paraId="3F5F6107" w14:textId="77777777" w:rsidR="002C6080" w:rsidRPr="002C6080" w:rsidRDefault="002C6080" w:rsidP="0038228A">
      <w:pPr>
        <w:pStyle w:val="Address"/>
        <w:jc w:val="both"/>
        <w:rPr>
          <w:iCs/>
          <w:color w:val="FF0000"/>
        </w:rPr>
      </w:pPr>
    </w:p>
    <w:p w14:paraId="3F5F6108" w14:textId="77777777" w:rsidR="00EE0DE8" w:rsidRDefault="00EE0DE8" w:rsidP="0038228A">
      <w:pPr>
        <w:pStyle w:val="Address"/>
        <w:jc w:val="both"/>
        <w:rPr>
          <w:b/>
        </w:rPr>
      </w:pPr>
    </w:p>
    <w:p w14:paraId="3F5F6109" w14:textId="77777777" w:rsidR="00D60AD0" w:rsidRDefault="00251BC2" w:rsidP="00D60AD0">
      <w:pPr>
        <w:pStyle w:val="Address"/>
        <w:numPr>
          <w:ilvl w:val="0"/>
          <w:numId w:val="12"/>
        </w:numPr>
        <w:jc w:val="both"/>
        <w:rPr>
          <w:b/>
        </w:rPr>
      </w:pPr>
      <w:r>
        <w:rPr>
          <w:b/>
        </w:rPr>
        <w:t xml:space="preserve">Once you have completed this form, please submit </w:t>
      </w:r>
      <w:r w:rsidR="00314F7D">
        <w:rPr>
          <w:b/>
        </w:rPr>
        <w:t>your activity report</w:t>
      </w:r>
      <w:r>
        <w:rPr>
          <w:b/>
        </w:rPr>
        <w:t xml:space="preserve"> to your supervisor for review. </w:t>
      </w:r>
    </w:p>
    <w:p w14:paraId="3F5F610A" w14:textId="77777777" w:rsidR="00D60AD0" w:rsidRDefault="00251BC2" w:rsidP="00D60AD0">
      <w:pPr>
        <w:pStyle w:val="Address"/>
        <w:numPr>
          <w:ilvl w:val="0"/>
          <w:numId w:val="12"/>
        </w:numPr>
        <w:jc w:val="both"/>
        <w:rPr>
          <w:b/>
        </w:rPr>
      </w:pPr>
      <w:r>
        <w:rPr>
          <w:b/>
        </w:rPr>
        <w:t xml:space="preserve">Your supervisor will review your report, sign it off and return it to you. </w:t>
      </w:r>
    </w:p>
    <w:p w14:paraId="3F5F610B" w14:textId="77777777" w:rsidR="00C01D81" w:rsidRDefault="00B02D55" w:rsidP="00D60AD0">
      <w:pPr>
        <w:pStyle w:val="Address"/>
        <w:numPr>
          <w:ilvl w:val="0"/>
          <w:numId w:val="12"/>
        </w:numPr>
        <w:jc w:val="both"/>
        <w:rPr>
          <w:b/>
        </w:rPr>
      </w:pPr>
      <w:r>
        <w:rPr>
          <w:b/>
        </w:rPr>
        <w:t>You should then</w:t>
      </w:r>
      <w:r w:rsidR="00251BC2">
        <w:rPr>
          <w:b/>
        </w:rPr>
        <w:t xml:space="preserve"> submit the</w:t>
      </w:r>
      <w:r w:rsidR="0035624D">
        <w:rPr>
          <w:b/>
        </w:rPr>
        <w:t xml:space="preserve"> fully completed report to the G</w:t>
      </w:r>
      <w:r w:rsidR="00251BC2">
        <w:rPr>
          <w:b/>
        </w:rPr>
        <w:t>raduate School Office.</w:t>
      </w:r>
    </w:p>
    <w:p w14:paraId="3F5F610C" w14:textId="77777777" w:rsidR="00251BC2" w:rsidRDefault="00251BC2" w:rsidP="0038228A">
      <w:pPr>
        <w:pStyle w:val="Address"/>
        <w:jc w:val="both"/>
        <w:rPr>
          <w:b/>
        </w:rPr>
      </w:pPr>
    </w:p>
    <w:p w14:paraId="3F5F610D" w14:textId="77777777" w:rsidR="00251BC2" w:rsidRDefault="00251BC2" w:rsidP="0038228A">
      <w:pPr>
        <w:pStyle w:val="Address"/>
        <w:jc w:val="both"/>
      </w:pPr>
      <w:r>
        <w:rPr>
          <w:b/>
        </w:rPr>
        <w:t>We recommend you keep a copy of the completed report for your records.</w:t>
      </w:r>
    </w:p>
    <w:p w14:paraId="3F5F610E" w14:textId="77777777" w:rsidR="00251BC2" w:rsidRDefault="00251BC2" w:rsidP="0038228A">
      <w:pPr>
        <w:pStyle w:val="Address"/>
        <w:jc w:val="both"/>
      </w:pPr>
    </w:p>
    <w:tbl>
      <w:tblPr>
        <w:tblStyle w:val="SUTable"/>
        <w:tblW w:w="0" w:type="auto"/>
        <w:tblLook w:val="04A0" w:firstRow="1" w:lastRow="0" w:firstColumn="1" w:lastColumn="0" w:noHBand="0" w:noVBand="1"/>
      </w:tblPr>
      <w:tblGrid>
        <w:gridCol w:w="1696"/>
        <w:gridCol w:w="7931"/>
      </w:tblGrid>
      <w:tr w:rsidR="00B02D55" w:rsidRPr="00B02D55" w14:paraId="3F5F6111" w14:textId="77777777" w:rsidTr="00B02D55">
        <w:tc>
          <w:tcPr>
            <w:tcW w:w="1696" w:type="dxa"/>
          </w:tcPr>
          <w:p w14:paraId="3F5F610F" w14:textId="77777777" w:rsidR="00B02D55" w:rsidRPr="00B02D55" w:rsidRDefault="00B02D55" w:rsidP="00E32B82">
            <w:pPr>
              <w:pStyle w:val="Address"/>
              <w:jc w:val="both"/>
            </w:pPr>
            <w:r w:rsidRPr="00B02D55">
              <w:t>Student name</w:t>
            </w:r>
            <w:r>
              <w:t>:</w:t>
            </w:r>
          </w:p>
        </w:tc>
        <w:tc>
          <w:tcPr>
            <w:tcW w:w="7931" w:type="dxa"/>
          </w:tcPr>
          <w:p w14:paraId="3F5F6110" w14:textId="77777777" w:rsidR="00B02D55" w:rsidRPr="00B02D55" w:rsidRDefault="00B02D55" w:rsidP="00E32B82">
            <w:pPr>
              <w:pStyle w:val="Address"/>
              <w:jc w:val="both"/>
            </w:pPr>
          </w:p>
        </w:tc>
      </w:tr>
      <w:tr w:rsidR="00B02D55" w:rsidRPr="00B02D55" w14:paraId="3F5F6114" w14:textId="77777777" w:rsidTr="00B02D55">
        <w:tc>
          <w:tcPr>
            <w:tcW w:w="1696" w:type="dxa"/>
          </w:tcPr>
          <w:p w14:paraId="3F5F6112" w14:textId="77777777" w:rsidR="00B02D55" w:rsidRPr="00B02D55" w:rsidRDefault="00B02D55" w:rsidP="00E32B82">
            <w:pPr>
              <w:pStyle w:val="Address"/>
              <w:jc w:val="both"/>
            </w:pPr>
            <w:r w:rsidRPr="00B02D55">
              <w:t>Signature</w:t>
            </w:r>
            <w:r>
              <w:t>:</w:t>
            </w:r>
          </w:p>
        </w:tc>
        <w:tc>
          <w:tcPr>
            <w:tcW w:w="7931" w:type="dxa"/>
          </w:tcPr>
          <w:p w14:paraId="3F5F6113" w14:textId="77777777" w:rsidR="00B02D55" w:rsidRPr="00B02D55" w:rsidRDefault="00B02D55" w:rsidP="00E32B82">
            <w:pPr>
              <w:pStyle w:val="Address"/>
              <w:jc w:val="both"/>
            </w:pPr>
          </w:p>
        </w:tc>
      </w:tr>
      <w:tr w:rsidR="00B02D55" w:rsidRPr="00B02D55" w14:paraId="3F5F6117" w14:textId="77777777" w:rsidTr="00B02D55">
        <w:tc>
          <w:tcPr>
            <w:tcW w:w="1696" w:type="dxa"/>
          </w:tcPr>
          <w:p w14:paraId="3F5F6115" w14:textId="77777777" w:rsidR="00B02D55" w:rsidRPr="00B02D55" w:rsidRDefault="00B02D55" w:rsidP="00E32B82">
            <w:pPr>
              <w:pStyle w:val="Address"/>
              <w:jc w:val="both"/>
              <w:rPr>
                <w:bCs/>
                <w:szCs w:val="18"/>
                <w:lang w:val="en-US"/>
              </w:rPr>
            </w:pPr>
            <w:r w:rsidRPr="00B02D55">
              <w:t>Date</w:t>
            </w:r>
            <w:r>
              <w:t>:</w:t>
            </w:r>
          </w:p>
        </w:tc>
        <w:tc>
          <w:tcPr>
            <w:tcW w:w="7931" w:type="dxa"/>
          </w:tcPr>
          <w:p w14:paraId="3F5F6116" w14:textId="77777777" w:rsidR="00B02D55" w:rsidRPr="00B02D55" w:rsidRDefault="00B02D55" w:rsidP="00E32B82">
            <w:pPr>
              <w:pStyle w:val="Address"/>
              <w:jc w:val="both"/>
            </w:pPr>
          </w:p>
        </w:tc>
      </w:tr>
    </w:tbl>
    <w:p w14:paraId="3F5F6118" w14:textId="77777777" w:rsidR="00C01D81" w:rsidRDefault="00C01D81" w:rsidP="00314F7D">
      <w:pPr>
        <w:pStyle w:val="Address"/>
        <w:jc w:val="both"/>
        <w:rPr>
          <w:szCs w:val="18"/>
          <w:lang w:val="en-US"/>
        </w:rPr>
      </w:pPr>
    </w:p>
    <w:p w14:paraId="3F5F6119" w14:textId="77777777" w:rsidR="006170F7" w:rsidRPr="00054CD4" w:rsidRDefault="006170F7" w:rsidP="0038228A">
      <w:pPr>
        <w:pStyle w:val="Address"/>
        <w:jc w:val="both"/>
        <w:rPr>
          <w:b/>
          <w:sz w:val="22"/>
          <w:szCs w:val="22"/>
        </w:rPr>
      </w:pPr>
      <w:r w:rsidRPr="00054CD4">
        <w:rPr>
          <w:b/>
          <w:sz w:val="22"/>
          <w:szCs w:val="22"/>
        </w:rPr>
        <w:t xml:space="preserve">Supervisor </w:t>
      </w:r>
      <w:r w:rsidR="00107115" w:rsidRPr="00054CD4">
        <w:rPr>
          <w:b/>
          <w:sz w:val="22"/>
          <w:szCs w:val="22"/>
        </w:rPr>
        <w:t>Review</w:t>
      </w:r>
      <w:r w:rsidR="008439E4" w:rsidRPr="00054CD4">
        <w:rPr>
          <w:b/>
          <w:sz w:val="22"/>
          <w:szCs w:val="22"/>
        </w:rPr>
        <w:t xml:space="preserve"> </w:t>
      </w:r>
    </w:p>
    <w:p w14:paraId="3F5F611A" w14:textId="77777777" w:rsidR="00896F80" w:rsidRDefault="00896F80" w:rsidP="0038228A">
      <w:pPr>
        <w:pStyle w:val="Address"/>
        <w:jc w:val="both"/>
        <w:rPr>
          <w:b/>
          <w:color w:val="0070C0"/>
        </w:rPr>
      </w:pPr>
    </w:p>
    <w:p w14:paraId="3F5F611B" w14:textId="77777777" w:rsidR="00175C29" w:rsidRPr="00107115" w:rsidRDefault="00107115" w:rsidP="0038228A">
      <w:pPr>
        <w:pStyle w:val="Address"/>
        <w:jc w:val="both"/>
        <w:rPr>
          <w:b/>
        </w:rPr>
      </w:pPr>
      <w:r>
        <w:rPr>
          <w:b/>
        </w:rPr>
        <w:t xml:space="preserve">Please review the student’s activity report and training record. If you wish to make any </w:t>
      </w:r>
      <w:r w:rsidR="00381361">
        <w:rPr>
          <w:b/>
        </w:rPr>
        <w:t>comments,</w:t>
      </w:r>
      <w:r>
        <w:rPr>
          <w:b/>
        </w:rPr>
        <w:t xml:space="preserve"> please do so in the box below.</w:t>
      </w:r>
      <w:r w:rsidR="00456EC5">
        <w:rPr>
          <w:b/>
        </w:rPr>
        <w:t xml:space="preserve"> </w:t>
      </w:r>
      <w:r w:rsidR="00381361">
        <w:rPr>
          <w:b/>
        </w:rPr>
        <w:t>Once you have reviewed the form please sign it and return to the student.</w:t>
      </w:r>
    </w:p>
    <w:p w14:paraId="3F5F611C" w14:textId="77777777" w:rsidR="00896F80" w:rsidRDefault="00896F80" w:rsidP="0038228A">
      <w:pPr>
        <w:pStyle w:val="Address"/>
        <w:jc w:val="both"/>
      </w:pPr>
    </w:p>
    <w:p w14:paraId="3F5F611D" w14:textId="77777777" w:rsidR="00D31B59" w:rsidRDefault="00314F7D" w:rsidP="0038228A">
      <w:pPr>
        <w:pStyle w:val="Address"/>
        <w:jc w:val="both"/>
      </w:pPr>
      <w:r>
        <w:rPr>
          <w:noProof/>
          <w:lang w:eastAsia="zh-CN"/>
        </w:rPr>
        <mc:AlternateContent>
          <mc:Choice Requires="wps">
            <w:drawing>
              <wp:anchor distT="0" distB="0" distL="114300" distR="114300" simplePos="0" relativeHeight="251701248" behindDoc="0" locked="0" layoutInCell="1" allowOverlap="1" wp14:anchorId="3F5F619D" wp14:editId="3F5F619E">
                <wp:simplePos x="0" y="0"/>
                <wp:positionH relativeFrom="column">
                  <wp:posOffset>-660</wp:posOffset>
                </wp:positionH>
                <wp:positionV relativeFrom="paragraph">
                  <wp:posOffset>162229</wp:posOffset>
                </wp:positionV>
                <wp:extent cx="6090285" cy="2948025"/>
                <wp:effectExtent l="0" t="0" r="24765" b="24130"/>
                <wp:wrapNone/>
                <wp:docPr id="31" name="Rectangle 31"/>
                <wp:cNvGraphicFramePr/>
                <a:graphic xmlns:a="http://schemas.openxmlformats.org/drawingml/2006/main">
                  <a:graphicData uri="http://schemas.microsoft.com/office/word/2010/wordprocessingShape">
                    <wps:wsp>
                      <wps:cNvSpPr/>
                      <wps:spPr>
                        <a:xfrm>
                          <a:off x="0" y="0"/>
                          <a:ext cx="6090285" cy="2948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6C8A9" id="Rectangle 31" o:spid="_x0000_s1026" style="position:absolute;margin-left:-.05pt;margin-top:12.75pt;width:479.55pt;height:23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" filled="f" strokecolor="black [3213]"/>
            </w:pict>
          </mc:Fallback>
        </mc:AlternateContent>
      </w:r>
      <w:r w:rsidR="00D31B59">
        <w:t>Supervisor’s comments</w:t>
      </w:r>
      <w:r w:rsidR="005522E5">
        <w:t xml:space="preserve"> (optional)</w:t>
      </w:r>
      <w:r w:rsidR="00D31B59">
        <w:t xml:space="preserve">: </w:t>
      </w:r>
    </w:p>
    <w:p w14:paraId="3F5F611E" w14:textId="77777777" w:rsidR="00D31B59" w:rsidRDefault="00D31B59" w:rsidP="0038228A">
      <w:pPr>
        <w:pStyle w:val="Address"/>
        <w:jc w:val="both"/>
      </w:pPr>
    </w:p>
    <w:p w14:paraId="3F5F611F" w14:textId="77777777" w:rsidR="00D31B59" w:rsidRDefault="00D31B59" w:rsidP="0038228A">
      <w:pPr>
        <w:pStyle w:val="Address"/>
        <w:jc w:val="both"/>
      </w:pPr>
    </w:p>
    <w:p w14:paraId="3F5F6120" w14:textId="77777777" w:rsidR="00D31B59" w:rsidRDefault="00D31B59" w:rsidP="0038228A">
      <w:pPr>
        <w:pStyle w:val="Address"/>
        <w:jc w:val="both"/>
      </w:pPr>
    </w:p>
    <w:p w14:paraId="3F5F6121" w14:textId="77777777" w:rsidR="00D31B59" w:rsidRDefault="00D31B59" w:rsidP="0038228A">
      <w:pPr>
        <w:pStyle w:val="Address"/>
        <w:jc w:val="both"/>
      </w:pPr>
    </w:p>
    <w:p w14:paraId="3F5F6122" w14:textId="77777777" w:rsidR="0092565E" w:rsidRDefault="0092565E" w:rsidP="0038228A">
      <w:pPr>
        <w:pStyle w:val="Address"/>
        <w:jc w:val="both"/>
        <w:rPr>
          <w:noProof/>
        </w:rPr>
      </w:pPr>
    </w:p>
    <w:p w14:paraId="3F5F6123" w14:textId="77777777" w:rsidR="00D31B59" w:rsidRDefault="00D31B59" w:rsidP="0038228A">
      <w:pPr>
        <w:pStyle w:val="Address"/>
        <w:jc w:val="both"/>
        <w:rPr>
          <w:noProof/>
        </w:rPr>
      </w:pPr>
    </w:p>
    <w:p w14:paraId="3F5F6124" w14:textId="77777777" w:rsidR="00D31B59" w:rsidRDefault="00D31B59" w:rsidP="0038228A">
      <w:pPr>
        <w:pStyle w:val="Address"/>
        <w:jc w:val="both"/>
        <w:rPr>
          <w:noProof/>
        </w:rPr>
      </w:pPr>
    </w:p>
    <w:p w14:paraId="3F5F6125" w14:textId="77777777" w:rsidR="00322630" w:rsidRDefault="00322630" w:rsidP="0038228A">
      <w:pPr>
        <w:pStyle w:val="Address"/>
        <w:jc w:val="both"/>
        <w:rPr>
          <w:b/>
          <w:sz w:val="16"/>
          <w:szCs w:val="16"/>
        </w:rPr>
      </w:pPr>
    </w:p>
    <w:p w14:paraId="3F5F6126" w14:textId="77777777" w:rsidR="00314F7D" w:rsidRDefault="00314F7D" w:rsidP="0038228A">
      <w:pPr>
        <w:pStyle w:val="Address"/>
        <w:jc w:val="both"/>
        <w:rPr>
          <w:b/>
          <w:sz w:val="16"/>
          <w:szCs w:val="16"/>
        </w:rPr>
      </w:pPr>
    </w:p>
    <w:p w14:paraId="3F5F6127" w14:textId="77777777" w:rsidR="00314F7D" w:rsidRDefault="00314F7D" w:rsidP="0038228A">
      <w:pPr>
        <w:pStyle w:val="Address"/>
        <w:jc w:val="both"/>
        <w:rPr>
          <w:b/>
          <w:sz w:val="16"/>
          <w:szCs w:val="16"/>
        </w:rPr>
      </w:pPr>
    </w:p>
    <w:p w14:paraId="3F5F6128" w14:textId="77777777" w:rsidR="00314F7D" w:rsidRDefault="00314F7D" w:rsidP="0038228A">
      <w:pPr>
        <w:pStyle w:val="Address"/>
        <w:jc w:val="both"/>
        <w:rPr>
          <w:b/>
          <w:sz w:val="16"/>
          <w:szCs w:val="16"/>
        </w:rPr>
      </w:pPr>
    </w:p>
    <w:p w14:paraId="3F5F6129" w14:textId="77777777" w:rsidR="00314F7D" w:rsidRDefault="00314F7D" w:rsidP="0038228A">
      <w:pPr>
        <w:pStyle w:val="Address"/>
        <w:jc w:val="both"/>
        <w:rPr>
          <w:b/>
          <w:sz w:val="16"/>
          <w:szCs w:val="16"/>
        </w:rPr>
      </w:pPr>
    </w:p>
    <w:p w14:paraId="3F5F612A" w14:textId="77777777" w:rsidR="00314F7D" w:rsidRDefault="00314F7D" w:rsidP="0038228A">
      <w:pPr>
        <w:pStyle w:val="Address"/>
        <w:jc w:val="both"/>
        <w:rPr>
          <w:b/>
          <w:sz w:val="16"/>
          <w:szCs w:val="16"/>
        </w:rPr>
      </w:pPr>
    </w:p>
    <w:p w14:paraId="3F5F612B" w14:textId="77777777" w:rsidR="00314F7D" w:rsidRDefault="00314F7D" w:rsidP="0038228A">
      <w:pPr>
        <w:pStyle w:val="Address"/>
        <w:jc w:val="both"/>
        <w:rPr>
          <w:b/>
          <w:sz w:val="16"/>
          <w:szCs w:val="16"/>
        </w:rPr>
      </w:pPr>
    </w:p>
    <w:p w14:paraId="3F5F612C" w14:textId="77777777" w:rsidR="00314F7D" w:rsidRDefault="00314F7D" w:rsidP="0038228A">
      <w:pPr>
        <w:pStyle w:val="Address"/>
        <w:jc w:val="both"/>
        <w:rPr>
          <w:b/>
          <w:sz w:val="16"/>
          <w:szCs w:val="16"/>
        </w:rPr>
      </w:pPr>
    </w:p>
    <w:p w14:paraId="3F5F612D" w14:textId="77777777" w:rsidR="00314F7D" w:rsidRDefault="00314F7D" w:rsidP="0038228A">
      <w:pPr>
        <w:pStyle w:val="Address"/>
        <w:jc w:val="both"/>
        <w:rPr>
          <w:b/>
          <w:sz w:val="16"/>
          <w:szCs w:val="16"/>
        </w:rPr>
      </w:pPr>
    </w:p>
    <w:p w14:paraId="3F5F612E" w14:textId="77777777" w:rsidR="00314F7D" w:rsidRDefault="00314F7D" w:rsidP="0038228A">
      <w:pPr>
        <w:pStyle w:val="Address"/>
        <w:jc w:val="both"/>
        <w:rPr>
          <w:b/>
          <w:sz w:val="16"/>
          <w:szCs w:val="16"/>
        </w:rPr>
      </w:pPr>
    </w:p>
    <w:p w14:paraId="3F5F612F" w14:textId="77777777" w:rsidR="00314F7D" w:rsidRDefault="00314F7D" w:rsidP="0038228A">
      <w:pPr>
        <w:pStyle w:val="Address"/>
        <w:jc w:val="both"/>
        <w:rPr>
          <w:b/>
          <w:sz w:val="16"/>
          <w:szCs w:val="16"/>
        </w:rPr>
      </w:pPr>
    </w:p>
    <w:p w14:paraId="3F5F6130" w14:textId="77777777" w:rsidR="00314F7D" w:rsidRDefault="00314F7D" w:rsidP="0038228A">
      <w:pPr>
        <w:pStyle w:val="Address"/>
        <w:jc w:val="both"/>
        <w:rPr>
          <w:b/>
          <w:sz w:val="16"/>
          <w:szCs w:val="16"/>
        </w:rPr>
      </w:pPr>
    </w:p>
    <w:p w14:paraId="3F5F6131" w14:textId="77777777" w:rsidR="00314F7D" w:rsidRDefault="00314F7D" w:rsidP="0038228A">
      <w:pPr>
        <w:pStyle w:val="Address"/>
        <w:jc w:val="both"/>
        <w:rPr>
          <w:b/>
          <w:sz w:val="16"/>
          <w:szCs w:val="16"/>
        </w:rPr>
      </w:pPr>
    </w:p>
    <w:p w14:paraId="3F5F6132" w14:textId="77777777" w:rsidR="00314F7D" w:rsidRDefault="00314F7D" w:rsidP="0038228A">
      <w:pPr>
        <w:pStyle w:val="Address"/>
        <w:jc w:val="both"/>
        <w:rPr>
          <w:b/>
          <w:sz w:val="16"/>
          <w:szCs w:val="16"/>
        </w:rPr>
      </w:pPr>
    </w:p>
    <w:p w14:paraId="3F5F6133" w14:textId="77777777" w:rsidR="00314F7D" w:rsidRDefault="00314F7D" w:rsidP="0038228A">
      <w:pPr>
        <w:pStyle w:val="Address"/>
        <w:jc w:val="both"/>
        <w:rPr>
          <w:b/>
          <w:sz w:val="16"/>
          <w:szCs w:val="16"/>
        </w:rPr>
      </w:pPr>
    </w:p>
    <w:p w14:paraId="3F5F6134" w14:textId="77777777" w:rsidR="00D62B45" w:rsidRDefault="00D62B45" w:rsidP="0038228A">
      <w:pPr>
        <w:pStyle w:val="Address"/>
        <w:jc w:val="both"/>
        <w:rPr>
          <w:b/>
          <w:sz w:val="16"/>
          <w:szCs w:val="16"/>
        </w:rPr>
      </w:pPr>
    </w:p>
    <w:p w14:paraId="3F5F6135" w14:textId="77777777" w:rsidR="00322630" w:rsidRPr="00D62B45" w:rsidRDefault="00BB7623" w:rsidP="0038228A">
      <w:pPr>
        <w:pStyle w:val="Address"/>
        <w:jc w:val="both"/>
        <w:rPr>
          <w:b/>
          <w:sz w:val="20"/>
          <w:szCs w:val="20"/>
        </w:rPr>
      </w:pPr>
      <w:r w:rsidRPr="00D62B45">
        <w:rPr>
          <w:b/>
          <w:sz w:val="20"/>
          <w:szCs w:val="20"/>
        </w:rPr>
        <w:t>I confirm I have reviewed the stude</w:t>
      </w:r>
      <w:r w:rsidR="00D62B45">
        <w:rPr>
          <w:b/>
          <w:sz w:val="20"/>
          <w:szCs w:val="20"/>
        </w:rPr>
        <w:t>nt’s report and training record.</w:t>
      </w:r>
      <w:r w:rsidRPr="00D62B45">
        <w:rPr>
          <w:b/>
          <w:sz w:val="20"/>
          <w:szCs w:val="20"/>
        </w:rPr>
        <w:t xml:space="preserve"> </w:t>
      </w:r>
    </w:p>
    <w:p w14:paraId="3F5F6136" w14:textId="77777777" w:rsidR="00C65AFD" w:rsidRDefault="00C65AFD" w:rsidP="0038228A">
      <w:pPr>
        <w:pStyle w:val="Address"/>
        <w:jc w:val="both"/>
        <w:rPr>
          <w:b/>
        </w:rPr>
      </w:pPr>
    </w:p>
    <w:tbl>
      <w:tblPr>
        <w:tblStyle w:val="SUTable"/>
        <w:tblW w:w="0" w:type="auto"/>
        <w:tblLook w:val="04A0" w:firstRow="1" w:lastRow="0" w:firstColumn="1" w:lastColumn="0" w:noHBand="0" w:noVBand="1"/>
      </w:tblPr>
      <w:tblGrid>
        <w:gridCol w:w="1838"/>
        <w:gridCol w:w="7789"/>
      </w:tblGrid>
      <w:tr w:rsidR="00314F7D" w:rsidRPr="00314F7D" w14:paraId="3F5F6139" w14:textId="77777777" w:rsidTr="00314F7D">
        <w:tc>
          <w:tcPr>
            <w:tcW w:w="1838" w:type="dxa"/>
          </w:tcPr>
          <w:p w14:paraId="3F5F6137" w14:textId="77777777" w:rsidR="00314F7D" w:rsidRPr="00314F7D" w:rsidRDefault="00314F7D" w:rsidP="005F3FFB">
            <w:pPr>
              <w:pStyle w:val="Address"/>
              <w:jc w:val="both"/>
            </w:pPr>
            <w:r w:rsidRPr="00314F7D">
              <w:t>Supervisor name</w:t>
            </w:r>
            <w:r>
              <w:t>:</w:t>
            </w:r>
          </w:p>
        </w:tc>
        <w:tc>
          <w:tcPr>
            <w:tcW w:w="7789" w:type="dxa"/>
          </w:tcPr>
          <w:p w14:paraId="3F5F6138" w14:textId="77777777" w:rsidR="00314F7D" w:rsidRPr="00314F7D" w:rsidRDefault="00314F7D" w:rsidP="005F3FFB">
            <w:pPr>
              <w:pStyle w:val="Address"/>
              <w:jc w:val="both"/>
            </w:pPr>
          </w:p>
        </w:tc>
      </w:tr>
      <w:tr w:rsidR="00314F7D" w:rsidRPr="00314F7D" w14:paraId="3F5F613C" w14:textId="77777777" w:rsidTr="00314F7D">
        <w:tc>
          <w:tcPr>
            <w:tcW w:w="1838" w:type="dxa"/>
          </w:tcPr>
          <w:p w14:paraId="3F5F613A" w14:textId="77777777" w:rsidR="00314F7D" w:rsidRPr="00314F7D" w:rsidRDefault="00314F7D" w:rsidP="005F3FFB">
            <w:pPr>
              <w:pStyle w:val="Address"/>
              <w:jc w:val="both"/>
            </w:pPr>
            <w:r w:rsidRPr="00314F7D">
              <w:t>Signature</w:t>
            </w:r>
            <w:r>
              <w:t>:</w:t>
            </w:r>
          </w:p>
        </w:tc>
        <w:tc>
          <w:tcPr>
            <w:tcW w:w="7789" w:type="dxa"/>
          </w:tcPr>
          <w:p w14:paraId="3F5F613B" w14:textId="77777777" w:rsidR="00314F7D" w:rsidRPr="00314F7D" w:rsidRDefault="00314F7D" w:rsidP="005F3FFB">
            <w:pPr>
              <w:pStyle w:val="Address"/>
              <w:jc w:val="both"/>
            </w:pPr>
          </w:p>
        </w:tc>
      </w:tr>
      <w:tr w:rsidR="00314F7D" w:rsidRPr="00314F7D" w14:paraId="3F5F613F" w14:textId="77777777" w:rsidTr="00314F7D">
        <w:tc>
          <w:tcPr>
            <w:tcW w:w="1838" w:type="dxa"/>
          </w:tcPr>
          <w:p w14:paraId="3F5F613D" w14:textId="77777777" w:rsidR="00314F7D" w:rsidRPr="00314F7D" w:rsidRDefault="00314F7D" w:rsidP="005F3FFB">
            <w:pPr>
              <w:pStyle w:val="Address"/>
              <w:jc w:val="both"/>
            </w:pPr>
            <w:r w:rsidRPr="00314F7D">
              <w:t>Date</w:t>
            </w:r>
            <w:r>
              <w:t>:</w:t>
            </w:r>
          </w:p>
        </w:tc>
        <w:tc>
          <w:tcPr>
            <w:tcW w:w="7789" w:type="dxa"/>
          </w:tcPr>
          <w:p w14:paraId="3F5F613E" w14:textId="77777777" w:rsidR="00314F7D" w:rsidRPr="00314F7D" w:rsidRDefault="00314F7D" w:rsidP="005F3FFB">
            <w:pPr>
              <w:pStyle w:val="Address"/>
              <w:jc w:val="both"/>
            </w:pPr>
          </w:p>
        </w:tc>
      </w:tr>
    </w:tbl>
    <w:p w14:paraId="3F5F6140" w14:textId="77777777" w:rsidR="00EC42FE" w:rsidRDefault="00EC42FE" w:rsidP="0038228A">
      <w:pPr>
        <w:pStyle w:val="Address"/>
        <w:jc w:val="both"/>
        <w:rPr>
          <w:b/>
          <w:szCs w:val="18"/>
        </w:rPr>
      </w:pPr>
    </w:p>
    <w:p w14:paraId="3F5F6141" w14:textId="77777777" w:rsidR="00D62B45" w:rsidRPr="00BB7623" w:rsidRDefault="00D62B45" w:rsidP="0038228A">
      <w:pPr>
        <w:pStyle w:val="Address"/>
        <w:jc w:val="both"/>
        <w:rPr>
          <w:b/>
          <w:szCs w:val="18"/>
        </w:rPr>
      </w:pPr>
    </w:p>
    <w:p w14:paraId="3F5F6142" w14:textId="77777777" w:rsidR="00314F7D" w:rsidRPr="0035624D" w:rsidRDefault="00314F7D" w:rsidP="00314F7D">
      <w:pPr>
        <w:pStyle w:val="Address"/>
        <w:jc w:val="both"/>
        <w:rPr>
          <w:bCs/>
          <w:szCs w:val="18"/>
        </w:rPr>
      </w:pPr>
      <w:r w:rsidRPr="0035624D">
        <w:rPr>
          <w:bCs/>
          <w:szCs w:val="18"/>
        </w:rPr>
        <w:t xml:space="preserve">Please refer to the table </w:t>
      </w:r>
      <w:r w:rsidR="008D00B6" w:rsidRPr="0035624D">
        <w:rPr>
          <w:bCs/>
          <w:szCs w:val="18"/>
        </w:rPr>
        <w:t>at the end of</w:t>
      </w:r>
      <w:r w:rsidRPr="0035624D">
        <w:rPr>
          <w:bCs/>
          <w:szCs w:val="18"/>
        </w:rPr>
        <w:t xml:space="preserve"> this form for full details of when Activity Reports are due. Please ensure you return the signed report to your student by the end of the month shown in the table.</w:t>
      </w:r>
    </w:p>
    <w:p w14:paraId="3F5F6143" w14:textId="77777777" w:rsidR="00D735C4" w:rsidRDefault="00D735C4" w:rsidP="0038228A">
      <w:pPr>
        <w:pStyle w:val="Address"/>
        <w:jc w:val="both"/>
        <w:rPr>
          <w:b/>
          <w:noProof/>
          <w:color w:val="2F5496" w:themeColor="accent5" w:themeShade="BF"/>
          <w:sz w:val="24"/>
        </w:rPr>
      </w:pPr>
    </w:p>
    <w:p w14:paraId="3F5F6144" w14:textId="77777777" w:rsidR="00D735C4" w:rsidRDefault="00D735C4" w:rsidP="0038228A">
      <w:pPr>
        <w:pStyle w:val="Address"/>
        <w:jc w:val="both"/>
        <w:rPr>
          <w:b/>
          <w:noProof/>
          <w:color w:val="2F5496" w:themeColor="accent5" w:themeShade="BF"/>
          <w:sz w:val="24"/>
        </w:rPr>
      </w:pPr>
    </w:p>
    <w:p w14:paraId="3F5F6145" w14:textId="77777777" w:rsidR="00D735C4" w:rsidRDefault="00D735C4" w:rsidP="0038228A">
      <w:pPr>
        <w:pStyle w:val="Address"/>
        <w:jc w:val="both"/>
        <w:rPr>
          <w:b/>
          <w:noProof/>
          <w:color w:val="2F5496" w:themeColor="accent5" w:themeShade="BF"/>
          <w:sz w:val="24"/>
        </w:rPr>
      </w:pPr>
    </w:p>
    <w:p w14:paraId="3F5F6146" w14:textId="77777777" w:rsidR="00D735C4" w:rsidRDefault="00D735C4" w:rsidP="0038228A">
      <w:pPr>
        <w:pStyle w:val="Address"/>
        <w:jc w:val="both"/>
        <w:rPr>
          <w:b/>
          <w:noProof/>
          <w:color w:val="2F5496" w:themeColor="accent5" w:themeShade="BF"/>
          <w:sz w:val="24"/>
        </w:rPr>
      </w:pPr>
    </w:p>
    <w:p w14:paraId="3F5F6147" w14:textId="77777777" w:rsidR="00D735C4" w:rsidRDefault="00D735C4" w:rsidP="0038228A">
      <w:pPr>
        <w:pStyle w:val="Address"/>
        <w:jc w:val="both"/>
        <w:rPr>
          <w:b/>
          <w:noProof/>
          <w:color w:val="2F5496" w:themeColor="accent5" w:themeShade="BF"/>
          <w:sz w:val="24"/>
        </w:rPr>
      </w:pPr>
    </w:p>
    <w:p w14:paraId="3F5F6148" w14:textId="77777777" w:rsidR="00D735C4" w:rsidRDefault="00D735C4" w:rsidP="0038228A">
      <w:pPr>
        <w:pStyle w:val="Address"/>
        <w:jc w:val="both"/>
        <w:rPr>
          <w:b/>
          <w:noProof/>
          <w:color w:val="2F5496" w:themeColor="accent5" w:themeShade="BF"/>
          <w:sz w:val="24"/>
        </w:rPr>
      </w:pPr>
    </w:p>
    <w:p w14:paraId="3F5F6149" w14:textId="77777777" w:rsidR="00D735C4" w:rsidRDefault="00D735C4" w:rsidP="0038228A">
      <w:pPr>
        <w:pStyle w:val="Address"/>
        <w:jc w:val="both"/>
        <w:rPr>
          <w:b/>
          <w:noProof/>
          <w:color w:val="2F5496" w:themeColor="accent5" w:themeShade="BF"/>
          <w:sz w:val="24"/>
        </w:rPr>
      </w:pPr>
    </w:p>
    <w:p w14:paraId="3F5F614A" w14:textId="77777777" w:rsidR="00D735C4" w:rsidRDefault="00D735C4" w:rsidP="0038228A">
      <w:pPr>
        <w:pStyle w:val="Address"/>
        <w:jc w:val="both"/>
        <w:rPr>
          <w:b/>
          <w:noProof/>
          <w:color w:val="2F5496" w:themeColor="accent5" w:themeShade="BF"/>
          <w:sz w:val="24"/>
        </w:rPr>
      </w:pPr>
    </w:p>
    <w:p w14:paraId="3F5F614B" w14:textId="77777777" w:rsidR="00D735C4" w:rsidRDefault="00D735C4" w:rsidP="0038228A">
      <w:pPr>
        <w:pStyle w:val="Address"/>
        <w:jc w:val="both"/>
        <w:rPr>
          <w:b/>
          <w:noProof/>
          <w:color w:val="2F5496" w:themeColor="accent5" w:themeShade="BF"/>
          <w:sz w:val="24"/>
        </w:rPr>
      </w:pPr>
    </w:p>
    <w:p w14:paraId="3F5F614C" w14:textId="77777777" w:rsidR="00D735C4" w:rsidRDefault="00D735C4" w:rsidP="0038228A">
      <w:pPr>
        <w:pStyle w:val="Address"/>
        <w:jc w:val="both"/>
        <w:rPr>
          <w:b/>
          <w:noProof/>
          <w:color w:val="2F5496" w:themeColor="accent5" w:themeShade="BF"/>
          <w:sz w:val="24"/>
        </w:rPr>
      </w:pPr>
    </w:p>
    <w:p w14:paraId="3F5F614D" w14:textId="77777777" w:rsidR="00D735C4" w:rsidRDefault="00D735C4" w:rsidP="0038228A">
      <w:pPr>
        <w:pStyle w:val="Address"/>
        <w:jc w:val="both"/>
        <w:rPr>
          <w:b/>
          <w:noProof/>
          <w:color w:val="2F5496" w:themeColor="accent5" w:themeShade="BF"/>
          <w:sz w:val="24"/>
        </w:rPr>
      </w:pPr>
    </w:p>
    <w:p w14:paraId="3F5F614E" w14:textId="77777777" w:rsidR="00D735C4" w:rsidRDefault="00D735C4" w:rsidP="0038228A">
      <w:pPr>
        <w:pStyle w:val="Address"/>
        <w:jc w:val="both"/>
        <w:rPr>
          <w:b/>
          <w:noProof/>
          <w:color w:val="2F5496" w:themeColor="accent5" w:themeShade="BF"/>
          <w:sz w:val="24"/>
        </w:rPr>
      </w:pPr>
    </w:p>
    <w:p w14:paraId="3F5F614F" w14:textId="77777777" w:rsidR="00D735C4" w:rsidRDefault="00D735C4" w:rsidP="0038228A">
      <w:pPr>
        <w:pStyle w:val="Address"/>
        <w:jc w:val="both"/>
        <w:rPr>
          <w:b/>
          <w:noProof/>
          <w:color w:val="2F5496" w:themeColor="accent5" w:themeShade="BF"/>
          <w:sz w:val="24"/>
        </w:rPr>
      </w:pPr>
    </w:p>
    <w:p w14:paraId="3F5F6150" w14:textId="77777777" w:rsidR="00D735C4" w:rsidRDefault="00D735C4" w:rsidP="0038228A">
      <w:pPr>
        <w:pStyle w:val="Address"/>
        <w:jc w:val="both"/>
        <w:rPr>
          <w:b/>
          <w:noProof/>
          <w:color w:val="2F5496" w:themeColor="accent5" w:themeShade="BF"/>
          <w:sz w:val="24"/>
        </w:rPr>
      </w:pPr>
    </w:p>
    <w:p w14:paraId="3F5F6151" w14:textId="77777777" w:rsidR="00D735C4" w:rsidRDefault="00D735C4" w:rsidP="0038228A">
      <w:pPr>
        <w:pStyle w:val="Address"/>
        <w:jc w:val="both"/>
        <w:rPr>
          <w:b/>
          <w:noProof/>
          <w:color w:val="2F5496" w:themeColor="accent5" w:themeShade="BF"/>
          <w:sz w:val="24"/>
        </w:rPr>
      </w:pPr>
    </w:p>
    <w:p w14:paraId="3F5F6152" w14:textId="77777777" w:rsidR="006B4C2D" w:rsidRDefault="006B4C2D" w:rsidP="0038228A">
      <w:pPr>
        <w:pStyle w:val="Address"/>
        <w:jc w:val="both"/>
        <w:rPr>
          <w:b/>
          <w:noProof/>
          <w:color w:val="2F5496" w:themeColor="accent5" w:themeShade="BF"/>
          <w:sz w:val="24"/>
        </w:rPr>
      </w:pPr>
      <w:r>
        <w:rPr>
          <w:b/>
          <w:noProof/>
          <w:sz w:val="24"/>
        </w:rPr>
        <w:t xml:space="preserve">Activity Reports Timings </w:t>
      </w:r>
      <w:r w:rsidR="00D76687" w:rsidRPr="006B4C2D">
        <w:rPr>
          <w:b/>
          <w:noProof/>
          <w:color w:val="2F5496" w:themeColor="accent5" w:themeShade="BF"/>
          <w:sz w:val="24"/>
        </w:rPr>
        <w:tab/>
      </w:r>
    </w:p>
    <w:p w14:paraId="3F5F6153" w14:textId="77777777" w:rsidR="006B4C2D" w:rsidRDefault="006B4C2D" w:rsidP="0038228A">
      <w:pPr>
        <w:pStyle w:val="Address"/>
        <w:jc w:val="both"/>
        <w:rPr>
          <w:b/>
          <w:noProof/>
          <w:color w:val="2F5496" w:themeColor="accent5" w:themeShade="BF"/>
          <w:sz w:val="24"/>
        </w:rPr>
      </w:pPr>
    </w:p>
    <w:p w14:paraId="3F5F6154" w14:textId="77777777" w:rsidR="006B4C2D" w:rsidRPr="000815A9" w:rsidRDefault="006B4C2D" w:rsidP="0038228A">
      <w:pPr>
        <w:pStyle w:val="Address"/>
        <w:jc w:val="both"/>
        <w:rPr>
          <w:noProof/>
          <w:szCs w:val="18"/>
        </w:rPr>
      </w:pPr>
      <w:r w:rsidRPr="000815A9">
        <w:rPr>
          <w:noProof/>
          <w:szCs w:val="18"/>
        </w:rPr>
        <w:t>The month numbers in this table refer to the months of candidature from the start of the research phase.</w:t>
      </w:r>
    </w:p>
    <w:p w14:paraId="3F5F6155" w14:textId="77777777" w:rsidR="006B4C2D" w:rsidRPr="006B4C2D" w:rsidRDefault="006B4C2D" w:rsidP="0038228A">
      <w:pPr>
        <w:pStyle w:val="Address"/>
        <w:jc w:val="both"/>
        <w:rPr>
          <w:b/>
          <w:noProof/>
          <w:sz w:val="20"/>
          <w:szCs w:val="20"/>
        </w:rPr>
      </w:pPr>
    </w:p>
    <w:tbl>
      <w:tblPr>
        <w:tblStyle w:val="SUTable"/>
        <w:tblW w:w="0" w:type="auto"/>
        <w:tblLook w:val="04A0" w:firstRow="1" w:lastRow="0" w:firstColumn="1" w:lastColumn="0" w:noHBand="0" w:noVBand="1"/>
      </w:tblPr>
      <w:tblGrid>
        <w:gridCol w:w="3209"/>
        <w:gridCol w:w="3209"/>
        <w:gridCol w:w="3209"/>
      </w:tblGrid>
      <w:tr w:rsidR="006B4C2D" w14:paraId="3F5F6159" w14:textId="77777777" w:rsidTr="006B4C2D">
        <w:tc>
          <w:tcPr>
            <w:tcW w:w="3209" w:type="dxa"/>
          </w:tcPr>
          <w:p w14:paraId="3F5F6156" w14:textId="77777777" w:rsidR="006B4C2D" w:rsidRPr="006B4C2D" w:rsidRDefault="006B4C2D" w:rsidP="0038228A">
            <w:pPr>
              <w:pStyle w:val="Address"/>
              <w:jc w:val="both"/>
              <w:rPr>
                <w:noProof/>
                <w:sz w:val="20"/>
                <w:szCs w:val="20"/>
              </w:rPr>
            </w:pPr>
            <w:r>
              <w:rPr>
                <w:noProof/>
                <w:sz w:val="20"/>
                <w:szCs w:val="20"/>
              </w:rPr>
              <w:t>Activity Report Number</w:t>
            </w:r>
          </w:p>
        </w:tc>
        <w:tc>
          <w:tcPr>
            <w:tcW w:w="3209" w:type="dxa"/>
          </w:tcPr>
          <w:p w14:paraId="3F5F6157" w14:textId="77777777" w:rsidR="006B4C2D" w:rsidRPr="006B4C2D" w:rsidRDefault="006B4C2D" w:rsidP="0038228A">
            <w:pPr>
              <w:pStyle w:val="Address"/>
              <w:jc w:val="both"/>
              <w:rPr>
                <w:noProof/>
                <w:sz w:val="20"/>
                <w:szCs w:val="20"/>
              </w:rPr>
            </w:pPr>
            <w:r>
              <w:rPr>
                <w:noProof/>
                <w:sz w:val="20"/>
                <w:szCs w:val="20"/>
              </w:rPr>
              <w:t>Student to submit by</w:t>
            </w:r>
          </w:p>
        </w:tc>
        <w:tc>
          <w:tcPr>
            <w:tcW w:w="3209" w:type="dxa"/>
          </w:tcPr>
          <w:p w14:paraId="3F5F6158" w14:textId="77777777" w:rsidR="006B4C2D" w:rsidRPr="006B4C2D" w:rsidRDefault="006B4C2D" w:rsidP="0038228A">
            <w:pPr>
              <w:pStyle w:val="Address"/>
              <w:jc w:val="both"/>
              <w:rPr>
                <w:noProof/>
                <w:sz w:val="20"/>
                <w:szCs w:val="20"/>
              </w:rPr>
            </w:pPr>
            <w:r>
              <w:rPr>
                <w:noProof/>
                <w:sz w:val="20"/>
                <w:szCs w:val="20"/>
              </w:rPr>
              <w:t>Supervisor to sign-off by</w:t>
            </w:r>
          </w:p>
        </w:tc>
      </w:tr>
      <w:tr w:rsidR="006B4C2D" w14:paraId="3F5F615D" w14:textId="77777777" w:rsidTr="006B4C2D">
        <w:tc>
          <w:tcPr>
            <w:tcW w:w="3209" w:type="dxa"/>
          </w:tcPr>
          <w:p w14:paraId="3F5F615A" w14:textId="77777777" w:rsidR="006B4C2D" w:rsidRPr="006B4C2D" w:rsidRDefault="006B4C2D" w:rsidP="006B4C2D">
            <w:pPr>
              <w:pStyle w:val="Address"/>
              <w:jc w:val="both"/>
              <w:rPr>
                <w:noProof/>
                <w:sz w:val="20"/>
                <w:szCs w:val="20"/>
              </w:rPr>
            </w:pPr>
            <w:r>
              <w:rPr>
                <w:noProof/>
                <w:sz w:val="20"/>
                <w:szCs w:val="20"/>
              </w:rPr>
              <w:t>01</w:t>
            </w:r>
          </w:p>
        </w:tc>
        <w:tc>
          <w:tcPr>
            <w:tcW w:w="3209" w:type="dxa"/>
          </w:tcPr>
          <w:p w14:paraId="3F5F615B" w14:textId="77777777" w:rsidR="006B4C2D" w:rsidRPr="006B4C2D" w:rsidRDefault="006B4C2D" w:rsidP="006B4C2D">
            <w:pPr>
              <w:pStyle w:val="Address"/>
              <w:jc w:val="both"/>
              <w:rPr>
                <w:noProof/>
                <w:sz w:val="20"/>
                <w:szCs w:val="20"/>
              </w:rPr>
            </w:pPr>
            <w:r>
              <w:rPr>
                <w:noProof/>
                <w:sz w:val="20"/>
                <w:szCs w:val="20"/>
              </w:rPr>
              <w:t>End of month 4</w:t>
            </w:r>
          </w:p>
        </w:tc>
        <w:tc>
          <w:tcPr>
            <w:tcW w:w="3209" w:type="dxa"/>
          </w:tcPr>
          <w:p w14:paraId="3F5F615C" w14:textId="77777777" w:rsidR="006B4C2D" w:rsidRDefault="006B4C2D" w:rsidP="006B4C2D">
            <w:r w:rsidRPr="00866115">
              <w:rPr>
                <w:noProof/>
                <w:sz w:val="20"/>
                <w:szCs w:val="20"/>
              </w:rPr>
              <w:t xml:space="preserve">End </w:t>
            </w:r>
            <w:r>
              <w:rPr>
                <w:noProof/>
                <w:sz w:val="20"/>
                <w:szCs w:val="20"/>
              </w:rPr>
              <w:t>of month 5</w:t>
            </w:r>
          </w:p>
        </w:tc>
      </w:tr>
      <w:tr w:rsidR="006B4C2D" w14:paraId="3F5F6161" w14:textId="77777777" w:rsidTr="006B4C2D">
        <w:tc>
          <w:tcPr>
            <w:tcW w:w="3209" w:type="dxa"/>
          </w:tcPr>
          <w:p w14:paraId="3F5F615E" w14:textId="77777777" w:rsidR="006B4C2D" w:rsidRPr="006B4C2D" w:rsidRDefault="006B4C2D" w:rsidP="006B4C2D">
            <w:pPr>
              <w:pStyle w:val="Address"/>
              <w:jc w:val="both"/>
              <w:rPr>
                <w:noProof/>
                <w:sz w:val="20"/>
                <w:szCs w:val="20"/>
              </w:rPr>
            </w:pPr>
            <w:r>
              <w:rPr>
                <w:noProof/>
                <w:sz w:val="20"/>
                <w:szCs w:val="20"/>
              </w:rPr>
              <w:t>02</w:t>
            </w:r>
          </w:p>
        </w:tc>
        <w:tc>
          <w:tcPr>
            <w:tcW w:w="3209" w:type="dxa"/>
          </w:tcPr>
          <w:p w14:paraId="3F5F615F" w14:textId="77777777" w:rsidR="006B4C2D" w:rsidRPr="006B4C2D" w:rsidRDefault="006B4C2D" w:rsidP="006B4C2D">
            <w:pPr>
              <w:pStyle w:val="Address"/>
              <w:jc w:val="both"/>
              <w:rPr>
                <w:noProof/>
                <w:sz w:val="20"/>
                <w:szCs w:val="20"/>
              </w:rPr>
            </w:pPr>
            <w:r>
              <w:rPr>
                <w:noProof/>
                <w:sz w:val="20"/>
                <w:szCs w:val="20"/>
              </w:rPr>
              <w:t>End of month 7</w:t>
            </w:r>
          </w:p>
        </w:tc>
        <w:tc>
          <w:tcPr>
            <w:tcW w:w="3209" w:type="dxa"/>
          </w:tcPr>
          <w:p w14:paraId="3F5F6160" w14:textId="77777777" w:rsidR="006B4C2D" w:rsidRDefault="006B4C2D" w:rsidP="006B4C2D">
            <w:r w:rsidRPr="00866115">
              <w:rPr>
                <w:noProof/>
                <w:sz w:val="20"/>
                <w:szCs w:val="20"/>
              </w:rPr>
              <w:t xml:space="preserve">End </w:t>
            </w:r>
            <w:r>
              <w:rPr>
                <w:noProof/>
                <w:sz w:val="20"/>
                <w:szCs w:val="20"/>
              </w:rPr>
              <w:t>of month 8</w:t>
            </w:r>
          </w:p>
        </w:tc>
      </w:tr>
      <w:tr w:rsidR="006B4C2D" w14:paraId="3F5F6165" w14:textId="77777777" w:rsidTr="006B4C2D">
        <w:tc>
          <w:tcPr>
            <w:tcW w:w="3209" w:type="dxa"/>
          </w:tcPr>
          <w:p w14:paraId="3F5F6162" w14:textId="77777777" w:rsidR="006B4C2D" w:rsidRPr="006B4C2D" w:rsidRDefault="006B4C2D" w:rsidP="006B4C2D">
            <w:pPr>
              <w:pStyle w:val="Address"/>
              <w:jc w:val="both"/>
              <w:rPr>
                <w:noProof/>
                <w:sz w:val="20"/>
                <w:szCs w:val="20"/>
              </w:rPr>
            </w:pPr>
            <w:r>
              <w:rPr>
                <w:noProof/>
                <w:sz w:val="20"/>
                <w:szCs w:val="20"/>
              </w:rPr>
              <w:t>03</w:t>
            </w:r>
          </w:p>
        </w:tc>
        <w:tc>
          <w:tcPr>
            <w:tcW w:w="3209" w:type="dxa"/>
          </w:tcPr>
          <w:p w14:paraId="3F5F6163" w14:textId="77777777" w:rsidR="006B4C2D" w:rsidRPr="006B4C2D" w:rsidRDefault="006B4C2D" w:rsidP="006B4C2D">
            <w:pPr>
              <w:pStyle w:val="Address"/>
              <w:jc w:val="both"/>
              <w:rPr>
                <w:noProof/>
                <w:sz w:val="20"/>
                <w:szCs w:val="20"/>
              </w:rPr>
            </w:pPr>
            <w:r>
              <w:rPr>
                <w:noProof/>
                <w:sz w:val="20"/>
                <w:szCs w:val="20"/>
              </w:rPr>
              <w:t>End of month 10</w:t>
            </w:r>
          </w:p>
        </w:tc>
        <w:tc>
          <w:tcPr>
            <w:tcW w:w="3209" w:type="dxa"/>
          </w:tcPr>
          <w:p w14:paraId="3F5F6164" w14:textId="77777777" w:rsidR="006B4C2D" w:rsidRDefault="006B4C2D" w:rsidP="006B4C2D">
            <w:r w:rsidRPr="00866115">
              <w:rPr>
                <w:noProof/>
                <w:sz w:val="20"/>
                <w:szCs w:val="20"/>
              </w:rPr>
              <w:t xml:space="preserve">End </w:t>
            </w:r>
            <w:r>
              <w:rPr>
                <w:noProof/>
                <w:sz w:val="20"/>
                <w:szCs w:val="20"/>
              </w:rPr>
              <w:t>of month 11</w:t>
            </w:r>
          </w:p>
        </w:tc>
      </w:tr>
      <w:tr w:rsidR="006B4C2D" w14:paraId="3F5F6169" w14:textId="77777777" w:rsidTr="006B4C2D">
        <w:tc>
          <w:tcPr>
            <w:tcW w:w="3209" w:type="dxa"/>
          </w:tcPr>
          <w:p w14:paraId="3F5F6166" w14:textId="77777777" w:rsidR="006B4C2D" w:rsidRPr="006B4C2D" w:rsidRDefault="006B4C2D" w:rsidP="006B4C2D">
            <w:pPr>
              <w:pStyle w:val="Address"/>
              <w:jc w:val="both"/>
              <w:rPr>
                <w:noProof/>
                <w:sz w:val="20"/>
                <w:szCs w:val="20"/>
              </w:rPr>
            </w:pPr>
            <w:r>
              <w:rPr>
                <w:noProof/>
                <w:sz w:val="20"/>
                <w:szCs w:val="20"/>
              </w:rPr>
              <w:t>04</w:t>
            </w:r>
          </w:p>
        </w:tc>
        <w:tc>
          <w:tcPr>
            <w:tcW w:w="3209" w:type="dxa"/>
          </w:tcPr>
          <w:p w14:paraId="3F5F6167" w14:textId="77777777" w:rsidR="006B4C2D" w:rsidRPr="006B4C2D" w:rsidRDefault="006B4C2D" w:rsidP="006B4C2D">
            <w:pPr>
              <w:pStyle w:val="Address"/>
              <w:jc w:val="both"/>
              <w:rPr>
                <w:noProof/>
                <w:sz w:val="20"/>
                <w:szCs w:val="20"/>
              </w:rPr>
            </w:pPr>
            <w:r>
              <w:rPr>
                <w:noProof/>
                <w:sz w:val="20"/>
                <w:szCs w:val="20"/>
              </w:rPr>
              <w:t>End of month 13</w:t>
            </w:r>
          </w:p>
        </w:tc>
        <w:tc>
          <w:tcPr>
            <w:tcW w:w="3209" w:type="dxa"/>
          </w:tcPr>
          <w:p w14:paraId="3F5F6168" w14:textId="77777777" w:rsidR="006B4C2D" w:rsidRDefault="006B4C2D" w:rsidP="006B4C2D">
            <w:r w:rsidRPr="00866115">
              <w:rPr>
                <w:noProof/>
                <w:sz w:val="20"/>
                <w:szCs w:val="20"/>
              </w:rPr>
              <w:t xml:space="preserve">End </w:t>
            </w:r>
            <w:r>
              <w:rPr>
                <w:noProof/>
                <w:sz w:val="20"/>
                <w:szCs w:val="20"/>
              </w:rPr>
              <w:t>of month 14</w:t>
            </w:r>
          </w:p>
        </w:tc>
      </w:tr>
      <w:tr w:rsidR="006B4C2D" w14:paraId="3F5F616D" w14:textId="77777777" w:rsidTr="006B4C2D">
        <w:tc>
          <w:tcPr>
            <w:tcW w:w="3209" w:type="dxa"/>
          </w:tcPr>
          <w:p w14:paraId="3F5F616A" w14:textId="77777777" w:rsidR="006B4C2D" w:rsidRPr="006B4C2D" w:rsidRDefault="006B4C2D" w:rsidP="006B4C2D">
            <w:pPr>
              <w:pStyle w:val="Address"/>
              <w:jc w:val="both"/>
              <w:rPr>
                <w:noProof/>
                <w:sz w:val="20"/>
                <w:szCs w:val="20"/>
              </w:rPr>
            </w:pPr>
            <w:r>
              <w:rPr>
                <w:noProof/>
                <w:sz w:val="20"/>
                <w:szCs w:val="20"/>
              </w:rPr>
              <w:t>05</w:t>
            </w:r>
          </w:p>
        </w:tc>
        <w:tc>
          <w:tcPr>
            <w:tcW w:w="3209" w:type="dxa"/>
          </w:tcPr>
          <w:p w14:paraId="3F5F616B" w14:textId="77777777" w:rsidR="006B4C2D" w:rsidRPr="006B4C2D" w:rsidRDefault="006B4C2D" w:rsidP="006B4C2D">
            <w:pPr>
              <w:pStyle w:val="Address"/>
              <w:jc w:val="both"/>
              <w:rPr>
                <w:noProof/>
                <w:sz w:val="20"/>
                <w:szCs w:val="20"/>
              </w:rPr>
            </w:pPr>
            <w:r>
              <w:rPr>
                <w:noProof/>
                <w:sz w:val="20"/>
                <w:szCs w:val="20"/>
              </w:rPr>
              <w:t>End of month 16</w:t>
            </w:r>
          </w:p>
        </w:tc>
        <w:tc>
          <w:tcPr>
            <w:tcW w:w="3209" w:type="dxa"/>
          </w:tcPr>
          <w:p w14:paraId="3F5F616C" w14:textId="77777777" w:rsidR="006B4C2D" w:rsidRDefault="006B4C2D" w:rsidP="006B4C2D">
            <w:r w:rsidRPr="00866115">
              <w:rPr>
                <w:noProof/>
                <w:sz w:val="20"/>
                <w:szCs w:val="20"/>
              </w:rPr>
              <w:t xml:space="preserve">End </w:t>
            </w:r>
            <w:r>
              <w:rPr>
                <w:noProof/>
                <w:sz w:val="20"/>
                <w:szCs w:val="20"/>
              </w:rPr>
              <w:t>of month 17</w:t>
            </w:r>
          </w:p>
        </w:tc>
      </w:tr>
      <w:tr w:rsidR="006B4C2D" w14:paraId="3F5F6171" w14:textId="77777777" w:rsidTr="006B4C2D">
        <w:tc>
          <w:tcPr>
            <w:tcW w:w="3209" w:type="dxa"/>
          </w:tcPr>
          <w:p w14:paraId="3F5F616E" w14:textId="77777777" w:rsidR="006B4C2D" w:rsidRPr="006B4C2D" w:rsidRDefault="006B4C2D" w:rsidP="006B4C2D">
            <w:pPr>
              <w:pStyle w:val="Address"/>
              <w:jc w:val="both"/>
              <w:rPr>
                <w:noProof/>
                <w:sz w:val="20"/>
                <w:szCs w:val="20"/>
              </w:rPr>
            </w:pPr>
            <w:r>
              <w:rPr>
                <w:noProof/>
                <w:sz w:val="20"/>
                <w:szCs w:val="20"/>
              </w:rPr>
              <w:t>06</w:t>
            </w:r>
          </w:p>
        </w:tc>
        <w:tc>
          <w:tcPr>
            <w:tcW w:w="3209" w:type="dxa"/>
          </w:tcPr>
          <w:p w14:paraId="3F5F616F" w14:textId="77777777" w:rsidR="006B4C2D" w:rsidRDefault="006B4C2D" w:rsidP="006B4C2D">
            <w:r w:rsidRPr="003C7E87">
              <w:rPr>
                <w:noProof/>
                <w:sz w:val="20"/>
                <w:szCs w:val="20"/>
              </w:rPr>
              <w:t xml:space="preserve">End </w:t>
            </w:r>
            <w:r>
              <w:rPr>
                <w:noProof/>
                <w:sz w:val="20"/>
                <w:szCs w:val="20"/>
              </w:rPr>
              <w:t>of month 19</w:t>
            </w:r>
          </w:p>
        </w:tc>
        <w:tc>
          <w:tcPr>
            <w:tcW w:w="3209" w:type="dxa"/>
          </w:tcPr>
          <w:p w14:paraId="3F5F6170" w14:textId="77777777" w:rsidR="006B4C2D" w:rsidRDefault="006B4C2D" w:rsidP="006B4C2D">
            <w:r w:rsidRPr="00866115">
              <w:rPr>
                <w:noProof/>
                <w:sz w:val="20"/>
                <w:szCs w:val="20"/>
              </w:rPr>
              <w:t xml:space="preserve">End </w:t>
            </w:r>
            <w:r>
              <w:rPr>
                <w:noProof/>
                <w:sz w:val="20"/>
                <w:szCs w:val="20"/>
              </w:rPr>
              <w:t>of month 20</w:t>
            </w:r>
          </w:p>
        </w:tc>
      </w:tr>
      <w:tr w:rsidR="006B4C2D" w14:paraId="3F5F6175" w14:textId="77777777" w:rsidTr="006B4C2D">
        <w:tc>
          <w:tcPr>
            <w:tcW w:w="3209" w:type="dxa"/>
          </w:tcPr>
          <w:p w14:paraId="3F5F6172" w14:textId="77777777" w:rsidR="006B4C2D" w:rsidRPr="006B4C2D" w:rsidRDefault="006B4C2D" w:rsidP="006B4C2D">
            <w:pPr>
              <w:pStyle w:val="Address"/>
              <w:jc w:val="both"/>
              <w:rPr>
                <w:noProof/>
                <w:sz w:val="20"/>
                <w:szCs w:val="20"/>
              </w:rPr>
            </w:pPr>
            <w:r>
              <w:rPr>
                <w:noProof/>
                <w:sz w:val="20"/>
                <w:szCs w:val="20"/>
              </w:rPr>
              <w:t>07</w:t>
            </w:r>
          </w:p>
        </w:tc>
        <w:tc>
          <w:tcPr>
            <w:tcW w:w="3209" w:type="dxa"/>
          </w:tcPr>
          <w:p w14:paraId="3F5F6173" w14:textId="77777777" w:rsidR="006B4C2D" w:rsidRDefault="006B4C2D" w:rsidP="006B4C2D">
            <w:r w:rsidRPr="003C7E87">
              <w:rPr>
                <w:noProof/>
                <w:sz w:val="20"/>
                <w:szCs w:val="20"/>
              </w:rPr>
              <w:t xml:space="preserve">End </w:t>
            </w:r>
            <w:r>
              <w:rPr>
                <w:noProof/>
                <w:sz w:val="20"/>
                <w:szCs w:val="20"/>
              </w:rPr>
              <w:t>of month 22</w:t>
            </w:r>
          </w:p>
        </w:tc>
        <w:tc>
          <w:tcPr>
            <w:tcW w:w="3209" w:type="dxa"/>
          </w:tcPr>
          <w:p w14:paraId="3F5F6174" w14:textId="77777777" w:rsidR="006B4C2D" w:rsidRDefault="006B4C2D" w:rsidP="006B4C2D">
            <w:r w:rsidRPr="00866115">
              <w:rPr>
                <w:noProof/>
                <w:sz w:val="20"/>
                <w:szCs w:val="20"/>
              </w:rPr>
              <w:t xml:space="preserve">End </w:t>
            </w:r>
            <w:r>
              <w:rPr>
                <w:noProof/>
                <w:sz w:val="20"/>
                <w:szCs w:val="20"/>
              </w:rPr>
              <w:t>of month 23</w:t>
            </w:r>
          </w:p>
        </w:tc>
      </w:tr>
      <w:tr w:rsidR="006B4C2D" w14:paraId="3F5F6179" w14:textId="77777777" w:rsidTr="006B4C2D">
        <w:tc>
          <w:tcPr>
            <w:tcW w:w="3209" w:type="dxa"/>
          </w:tcPr>
          <w:p w14:paraId="3F5F6176" w14:textId="77777777" w:rsidR="006B4C2D" w:rsidRDefault="006B4C2D" w:rsidP="006B4C2D">
            <w:pPr>
              <w:pStyle w:val="Address"/>
              <w:jc w:val="both"/>
              <w:rPr>
                <w:noProof/>
                <w:sz w:val="20"/>
                <w:szCs w:val="20"/>
              </w:rPr>
            </w:pPr>
            <w:r>
              <w:rPr>
                <w:noProof/>
                <w:sz w:val="20"/>
                <w:szCs w:val="20"/>
              </w:rPr>
              <w:t>08</w:t>
            </w:r>
          </w:p>
        </w:tc>
        <w:tc>
          <w:tcPr>
            <w:tcW w:w="3209" w:type="dxa"/>
          </w:tcPr>
          <w:p w14:paraId="3F5F6177" w14:textId="77777777" w:rsidR="006B4C2D" w:rsidRDefault="006B4C2D" w:rsidP="006B4C2D">
            <w:r w:rsidRPr="003C7E87">
              <w:rPr>
                <w:noProof/>
                <w:sz w:val="20"/>
                <w:szCs w:val="20"/>
              </w:rPr>
              <w:t xml:space="preserve">End </w:t>
            </w:r>
            <w:r>
              <w:rPr>
                <w:noProof/>
                <w:sz w:val="20"/>
                <w:szCs w:val="20"/>
              </w:rPr>
              <w:t>of month 25</w:t>
            </w:r>
          </w:p>
        </w:tc>
        <w:tc>
          <w:tcPr>
            <w:tcW w:w="3209" w:type="dxa"/>
          </w:tcPr>
          <w:p w14:paraId="3F5F6178" w14:textId="77777777" w:rsidR="006B4C2D" w:rsidRDefault="006B4C2D" w:rsidP="006B4C2D">
            <w:r w:rsidRPr="00866115">
              <w:rPr>
                <w:noProof/>
                <w:sz w:val="20"/>
                <w:szCs w:val="20"/>
              </w:rPr>
              <w:t xml:space="preserve">End </w:t>
            </w:r>
            <w:r>
              <w:rPr>
                <w:noProof/>
                <w:sz w:val="20"/>
                <w:szCs w:val="20"/>
              </w:rPr>
              <w:t>of month 26</w:t>
            </w:r>
          </w:p>
        </w:tc>
      </w:tr>
      <w:tr w:rsidR="006B4C2D" w14:paraId="3F5F617D" w14:textId="77777777" w:rsidTr="006B4C2D">
        <w:tc>
          <w:tcPr>
            <w:tcW w:w="3209" w:type="dxa"/>
          </w:tcPr>
          <w:p w14:paraId="3F5F617A" w14:textId="77777777" w:rsidR="006B4C2D" w:rsidRDefault="006B4C2D" w:rsidP="006B4C2D">
            <w:pPr>
              <w:pStyle w:val="Address"/>
              <w:jc w:val="both"/>
              <w:rPr>
                <w:noProof/>
                <w:sz w:val="20"/>
                <w:szCs w:val="20"/>
              </w:rPr>
            </w:pPr>
            <w:r>
              <w:rPr>
                <w:noProof/>
                <w:sz w:val="20"/>
                <w:szCs w:val="20"/>
              </w:rPr>
              <w:t>09</w:t>
            </w:r>
          </w:p>
        </w:tc>
        <w:tc>
          <w:tcPr>
            <w:tcW w:w="3209" w:type="dxa"/>
          </w:tcPr>
          <w:p w14:paraId="3F5F617B" w14:textId="77777777" w:rsidR="006B4C2D" w:rsidRDefault="006B4C2D" w:rsidP="006B4C2D">
            <w:r w:rsidRPr="003C7E87">
              <w:rPr>
                <w:noProof/>
                <w:sz w:val="20"/>
                <w:szCs w:val="20"/>
              </w:rPr>
              <w:t xml:space="preserve">End </w:t>
            </w:r>
            <w:r>
              <w:rPr>
                <w:noProof/>
                <w:sz w:val="20"/>
                <w:szCs w:val="20"/>
              </w:rPr>
              <w:t>of month 28</w:t>
            </w:r>
          </w:p>
        </w:tc>
        <w:tc>
          <w:tcPr>
            <w:tcW w:w="3209" w:type="dxa"/>
          </w:tcPr>
          <w:p w14:paraId="3F5F617C" w14:textId="77777777" w:rsidR="006B4C2D" w:rsidRDefault="006B4C2D" w:rsidP="006B4C2D">
            <w:r w:rsidRPr="00866115">
              <w:rPr>
                <w:noProof/>
                <w:sz w:val="20"/>
                <w:szCs w:val="20"/>
              </w:rPr>
              <w:t xml:space="preserve">End </w:t>
            </w:r>
            <w:r>
              <w:rPr>
                <w:noProof/>
                <w:sz w:val="20"/>
                <w:szCs w:val="20"/>
              </w:rPr>
              <w:t>of month 29</w:t>
            </w:r>
          </w:p>
        </w:tc>
      </w:tr>
      <w:tr w:rsidR="006B4C2D" w14:paraId="3F5F6181" w14:textId="77777777" w:rsidTr="006B4C2D">
        <w:tc>
          <w:tcPr>
            <w:tcW w:w="3209" w:type="dxa"/>
          </w:tcPr>
          <w:p w14:paraId="3F5F617E" w14:textId="77777777" w:rsidR="006B4C2D" w:rsidRDefault="006B4C2D" w:rsidP="006B4C2D">
            <w:pPr>
              <w:pStyle w:val="Address"/>
              <w:jc w:val="both"/>
              <w:rPr>
                <w:noProof/>
                <w:sz w:val="20"/>
                <w:szCs w:val="20"/>
              </w:rPr>
            </w:pPr>
            <w:r>
              <w:rPr>
                <w:noProof/>
                <w:sz w:val="20"/>
                <w:szCs w:val="20"/>
              </w:rPr>
              <w:t>10</w:t>
            </w:r>
          </w:p>
        </w:tc>
        <w:tc>
          <w:tcPr>
            <w:tcW w:w="3209" w:type="dxa"/>
          </w:tcPr>
          <w:p w14:paraId="3F5F617F" w14:textId="77777777" w:rsidR="006B4C2D" w:rsidRDefault="006B4C2D" w:rsidP="006B4C2D">
            <w:r w:rsidRPr="003C7E87">
              <w:rPr>
                <w:noProof/>
                <w:sz w:val="20"/>
                <w:szCs w:val="20"/>
              </w:rPr>
              <w:t xml:space="preserve">End </w:t>
            </w:r>
            <w:r>
              <w:rPr>
                <w:noProof/>
                <w:sz w:val="20"/>
                <w:szCs w:val="20"/>
              </w:rPr>
              <w:t>of month 31</w:t>
            </w:r>
          </w:p>
        </w:tc>
        <w:tc>
          <w:tcPr>
            <w:tcW w:w="3209" w:type="dxa"/>
          </w:tcPr>
          <w:p w14:paraId="3F5F6180" w14:textId="77777777" w:rsidR="006B4C2D" w:rsidRDefault="006B4C2D" w:rsidP="006B4C2D">
            <w:r w:rsidRPr="00866115">
              <w:rPr>
                <w:noProof/>
                <w:sz w:val="20"/>
                <w:szCs w:val="20"/>
              </w:rPr>
              <w:t xml:space="preserve">End </w:t>
            </w:r>
            <w:r>
              <w:rPr>
                <w:noProof/>
                <w:sz w:val="20"/>
                <w:szCs w:val="20"/>
              </w:rPr>
              <w:t>of month 32</w:t>
            </w:r>
          </w:p>
        </w:tc>
      </w:tr>
      <w:tr w:rsidR="006B4C2D" w14:paraId="3F5F6185" w14:textId="77777777" w:rsidTr="006B4C2D">
        <w:tc>
          <w:tcPr>
            <w:tcW w:w="3209" w:type="dxa"/>
          </w:tcPr>
          <w:p w14:paraId="3F5F6182" w14:textId="77777777" w:rsidR="006B4C2D" w:rsidRDefault="006B4C2D" w:rsidP="006B4C2D">
            <w:pPr>
              <w:pStyle w:val="Address"/>
              <w:jc w:val="both"/>
              <w:rPr>
                <w:noProof/>
                <w:sz w:val="20"/>
                <w:szCs w:val="20"/>
              </w:rPr>
            </w:pPr>
            <w:r>
              <w:rPr>
                <w:noProof/>
                <w:sz w:val="20"/>
                <w:szCs w:val="20"/>
              </w:rPr>
              <w:t>11</w:t>
            </w:r>
          </w:p>
        </w:tc>
        <w:tc>
          <w:tcPr>
            <w:tcW w:w="3209" w:type="dxa"/>
          </w:tcPr>
          <w:p w14:paraId="3F5F6183" w14:textId="77777777" w:rsidR="006B4C2D" w:rsidRDefault="006B4C2D" w:rsidP="006B4C2D">
            <w:r w:rsidRPr="003C7E87">
              <w:rPr>
                <w:noProof/>
                <w:sz w:val="20"/>
                <w:szCs w:val="20"/>
              </w:rPr>
              <w:t xml:space="preserve">End </w:t>
            </w:r>
            <w:r>
              <w:rPr>
                <w:noProof/>
                <w:sz w:val="20"/>
                <w:szCs w:val="20"/>
              </w:rPr>
              <w:t>of month 34</w:t>
            </w:r>
          </w:p>
        </w:tc>
        <w:tc>
          <w:tcPr>
            <w:tcW w:w="3209" w:type="dxa"/>
          </w:tcPr>
          <w:p w14:paraId="3F5F6184" w14:textId="77777777" w:rsidR="006B4C2D" w:rsidRDefault="006B4C2D" w:rsidP="006B4C2D">
            <w:r w:rsidRPr="00866115">
              <w:rPr>
                <w:noProof/>
                <w:sz w:val="20"/>
                <w:szCs w:val="20"/>
              </w:rPr>
              <w:t xml:space="preserve">End </w:t>
            </w:r>
            <w:r>
              <w:rPr>
                <w:noProof/>
                <w:sz w:val="20"/>
                <w:szCs w:val="20"/>
              </w:rPr>
              <w:t>of month 35</w:t>
            </w:r>
          </w:p>
        </w:tc>
      </w:tr>
      <w:tr w:rsidR="006B4C2D" w14:paraId="3F5F6189" w14:textId="77777777" w:rsidTr="006B4C2D">
        <w:tc>
          <w:tcPr>
            <w:tcW w:w="3209" w:type="dxa"/>
          </w:tcPr>
          <w:p w14:paraId="3F5F6186" w14:textId="77777777" w:rsidR="006B4C2D" w:rsidRDefault="006B4C2D" w:rsidP="006B4C2D">
            <w:pPr>
              <w:pStyle w:val="Address"/>
              <w:jc w:val="both"/>
              <w:rPr>
                <w:noProof/>
                <w:sz w:val="20"/>
                <w:szCs w:val="20"/>
              </w:rPr>
            </w:pPr>
            <w:r>
              <w:rPr>
                <w:noProof/>
                <w:sz w:val="20"/>
                <w:szCs w:val="20"/>
              </w:rPr>
              <w:t>12</w:t>
            </w:r>
          </w:p>
        </w:tc>
        <w:tc>
          <w:tcPr>
            <w:tcW w:w="3209" w:type="dxa"/>
          </w:tcPr>
          <w:p w14:paraId="3F5F6187" w14:textId="77777777" w:rsidR="006B4C2D" w:rsidRDefault="006B4C2D" w:rsidP="006B4C2D">
            <w:r w:rsidRPr="003C7E87">
              <w:rPr>
                <w:noProof/>
                <w:sz w:val="20"/>
                <w:szCs w:val="20"/>
              </w:rPr>
              <w:t xml:space="preserve">End </w:t>
            </w:r>
            <w:r>
              <w:rPr>
                <w:noProof/>
                <w:sz w:val="20"/>
                <w:szCs w:val="20"/>
              </w:rPr>
              <w:t>of month 37</w:t>
            </w:r>
          </w:p>
        </w:tc>
        <w:tc>
          <w:tcPr>
            <w:tcW w:w="3209" w:type="dxa"/>
          </w:tcPr>
          <w:p w14:paraId="3F5F6188" w14:textId="77777777" w:rsidR="006B4C2D" w:rsidRDefault="006B4C2D" w:rsidP="006B4C2D">
            <w:r w:rsidRPr="00866115">
              <w:rPr>
                <w:noProof/>
                <w:sz w:val="20"/>
                <w:szCs w:val="20"/>
              </w:rPr>
              <w:t xml:space="preserve">End </w:t>
            </w:r>
            <w:r>
              <w:rPr>
                <w:noProof/>
                <w:sz w:val="20"/>
                <w:szCs w:val="20"/>
              </w:rPr>
              <w:t>of month 38</w:t>
            </w:r>
          </w:p>
        </w:tc>
      </w:tr>
      <w:tr w:rsidR="006B4C2D" w14:paraId="3F5F618D" w14:textId="77777777" w:rsidTr="006B4C2D">
        <w:tc>
          <w:tcPr>
            <w:tcW w:w="3209" w:type="dxa"/>
          </w:tcPr>
          <w:p w14:paraId="3F5F618A" w14:textId="77777777" w:rsidR="006B4C2D" w:rsidRDefault="006B4C2D" w:rsidP="006B4C2D">
            <w:pPr>
              <w:pStyle w:val="Address"/>
              <w:jc w:val="both"/>
              <w:rPr>
                <w:noProof/>
                <w:sz w:val="20"/>
                <w:szCs w:val="20"/>
              </w:rPr>
            </w:pPr>
            <w:r>
              <w:rPr>
                <w:noProof/>
                <w:sz w:val="20"/>
                <w:szCs w:val="20"/>
              </w:rPr>
              <w:t>13</w:t>
            </w:r>
          </w:p>
        </w:tc>
        <w:tc>
          <w:tcPr>
            <w:tcW w:w="3209" w:type="dxa"/>
          </w:tcPr>
          <w:p w14:paraId="3F5F618B" w14:textId="77777777" w:rsidR="006B4C2D" w:rsidRDefault="006B4C2D" w:rsidP="006B4C2D">
            <w:r w:rsidRPr="003C7E87">
              <w:rPr>
                <w:noProof/>
                <w:sz w:val="20"/>
                <w:szCs w:val="20"/>
              </w:rPr>
              <w:t xml:space="preserve">End </w:t>
            </w:r>
            <w:r>
              <w:rPr>
                <w:noProof/>
                <w:sz w:val="20"/>
                <w:szCs w:val="20"/>
              </w:rPr>
              <w:t>of month 40</w:t>
            </w:r>
          </w:p>
        </w:tc>
        <w:tc>
          <w:tcPr>
            <w:tcW w:w="3209" w:type="dxa"/>
          </w:tcPr>
          <w:p w14:paraId="3F5F618C" w14:textId="77777777" w:rsidR="006B4C2D" w:rsidRDefault="006B4C2D" w:rsidP="006B4C2D">
            <w:r w:rsidRPr="00866115">
              <w:rPr>
                <w:noProof/>
                <w:sz w:val="20"/>
                <w:szCs w:val="20"/>
              </w:rPr>
              <w:t xml:space="preserve">End </w:t>
            </w:r>
            <w:r>
              <w:rPr>
                <w:noProof/>
                <w:sz w:val="20"/>
                <w:szCs w:val="20"/>
              </w:rPr>
              <w:t>of month 41</w:t>
            </w:r>
          </w:p>
        </w:tc>
      </w:tr>
      <w:tr w:rsidR="006B4C2D" w14:paraId="3F5F6191" w14:textId="77777777" w:rsidTr="006B4C2D">
        <w:tc>
          <w:tcPr>
            <w:tcW w:w="3209" w:type="dxa"/>
          </w:tcPr>
          <w:p w14:paraId="3F5F618E" w14:textId="77777777" w:rsidR="006B4C2D" w:rsidRDefault="006B4C2D" w:rsidP="006B4C2D">
            <w:pPr>
              <w:pStyle w:val="Address"/>
              <w:jc w:val="both"/>
              <w:rPr>
                <w:noProof/>
                <w:sz w:val="20"/>
                <w:szCs w:val="20"/>
              </w:rPr>
            </w:pPr>
            <w:r>
              <w:rPr>
                <w:noProof/>
                <w:sz w:val="20"/>
                <w:szCs w:val="20"/>
              </w:rPr>
              <w:t>14</w:t>
            </w:r>
          </w:p>
        </w:tc>
        <w:tc>
          <w:tcPr>
            <w:tcW w:w="3209" w:type="dxa"/>
          </w:tcPr>
          <w:p w14:paraId="3F5F618F" w14:textId="77777777" w:rsidR="006B4C2D" w:rsidRDefault="006B4C2D" w:rsidP="006B4C2D">
            <w:r w:rsidRPr="003C7E87">
              <w:rPr>
                <w:noProof/>
                <w:sz w:val="20"/>
                <w:szCs w:val="20"/>
              </w:rPr>
              <w:t xml:space="preserve">End </w:t>
            </w:r>
            <w:r>
              <w:rPr>
                <w:noProof/>
                <w:sz w:val="20"/>
                <w:szCs w:val="20"/>
              </w:rPr>
              <w:t>of month 43</w:t>
            </w:r>
          </w:p>
        </w:tc>
        <w:tc>
          <w:tcPr>
            <w:tcW w:w="3209" w:type="dxa"/>
          </w:tcPr>
          <w:p w14:paraId="3F5F6190" w14:textId="77777777" w:rsidR="006B4C2D" w:rsidRDefault="006B4C2D" w:rsidP="006B4C2D">
            <w:r w:rsidRPr="00866115">
              <w:rPr>
                <w:noProof/>
                <w:sz w:val="20"/>
                <w:szCs w:val="20"/>
              </w:rPr>
              <w:t xml:space="preserve">End </w:t>
            </w:r>
            <w:r>
              <w:rPr>
                <w:noProof/>
                <w:sz w:val="20"/>
                <w:szCs w:val="20"/>
              </w:rPr>
              <w:t>of month 44</w:t>
            </w:r>
          </w:p>
        </w:tc>
      </w:tr>
      <w:tr w:rsidR="006B4C2D" w14:paraId="3F5F6195" w14:textId="77777777" w:rsidTr="006B4C2D">
        <w:tc>
          <w:tcPr>
            <w:tcW w:w="3209" w:type="dxa"/>
          </w:tcPr>
          <w:p w14:paraId="3F5F6192" w14:textId="77777777" w:rsidR="006B4C2D" w:rsidRDefault="006B4C2D" w:rsidP="006B4C2D">
            <w:pPr>
              <w:pStyle w:val="Address"/>
              <w:jc w:val="both"/>
              <w:rPr>
                <w:noProof/>
                <w:sz w:val="20"/>
                <w:szCs w:val="20"/>
              </w:rPr>
            </w:pPr>
            <w:r>
              <w:rPr>
                <w:noProof/>
                <w:sz w:val="20"/>
                <w:szCs w:val="20"/>
              </w:rPr>
              <w:t>15</w:t>
            </w:r>
          </w:p>
        </w:tc>
        <w:tc>
          <w:tcPr>
            <w:tcW w:w="3209" w:type="dxa"/>
          </w:tcPr>
          <w:p w14:paraId="3F5F6193" w14:textId="77777777" w:rsidR="006B4C2D" w:rsidRDefault="006B4C2D" w:rsidP="006B4C2D">
            <w:r w:rsidRPr="003C7E87">
              <w:rPr>
                <w:noProof/>
                <w:sz w:val="20"/>
                <w:szCs w:val="20"/>
              </w:rPr>
              <w:t xml:space="preserve">End </w:t>
            </w:r>
            <w:r>
              <w:rPr>
                <w:noProof/>
                <w:sz w:val="20"/>
                <w:szCs w:val="20"/>
              </w:rPr>
              <w:t>of month 46</w:t>
            </w:r>
          </w:p>
        </w:tc>
        <w:tc>
          <w:tcPr>
            <w:tcW w:w="3209" w:type="dxa"/>
          </w:tcPr>
          <w:p w14:paraId="3F5F6194" w14:textId="77777777" w:rsidR="006B4C2D" w:rsidRDefault="006B4C2D" w:rsidP="006B4C2D">
            <w:r w:rsidRPr="00866115">
              <w:rPr>
                <w:noProof/>
                <w:sz w:val="20"/>
                <w:szCs w:val="20"/>
              </w:rPr>
              <w:t xml:space="preserve">End </w:t>
            </w:r>
            <w:r>
              <w:rPr>
                <w:noProof/>
                <w:sz w:val="20"/>
                <w:szCs w:val="20"/>
              </w:rPr>
              <w:t>of month 47</w:t>
            </w:r>
          </w:p>
        </w:tc>
      </w:tr>
    </w:tbl>
    <w:p w14:paraId="3F5F6196" w14:textId="77777777" w:rsidR="0092266E" w:rsidRDefault="0092266E" w:rsidP="0038228A">
      <w:pPr>
        <w:pStyle w:val="Address"/>
        <w:jc w:val="both"/>
        <w:rPr>
          <w:noProof/>
          <w:sz w:val="20"/>
          <w:szCs w:val="20"/>
        </w:rPr>
      </w:pPr>
    </w:p>
    <w:p w14:paraId="3F5F6197" w14:textId="77777777" w:rsidR="0092266E" w:rsidRDefault="0092266E" w:rsidP="0092266E">
      <w:pPr>
        <w:pStyle w:val="Address"/>
        <w:jc w:val="both"/>
        <w:rPr>
          <w:noProof/>
          <w:sz w:val="20"/>
          <w:szCs w:val="20"/>
        </w:rPr>
      </w:pPr>
      <w:r>
        <w:rPr>
          <w:b/>
          <w:noProof/>
          <w:sz w:val="20"/>
          <w:szCs w:val="20"/>
        </w:rPr>
        <w:t>Part-time students</w:t>
      </w:r>
      <w:r>
        <w:rPr>
          <w:noProof/>
          <w:sz w:val="20"/>
          <w:szCs w:val="20"/>
        </w:rPr>
        <w:t xml:space="preserve"> should continue submitting reports every three month</w:t>
      </w:r>
      <w:r w:rsidR="000815A9">
        <w:rPr>
          <w:noProof/>
          <w:sz w:val="20"/>
          <w:szCs w:val="20"/>
        </w:rPr>
        <w:t>s</w:t>
      </w:r>
      <w:r>
        <w:rPr>
          <w:noProof/>
          <w:sz w:val="20"/>
          <w:szCs w:val="20"/>
        </w:rPr>
        <w:t xml:space="preserve"> until month 82 of their candidature.</w:t>
      </w:r>
    </w:p>
    <w:p w14:paraId="3F5F6198" w14:textId="77777777" w:rsidR="0092266E" w:rsidRDefault="0092266E" w:rsidP="0092266E">
      <w:pPr>
        <w:pStyle w:val="Address"/>
        <w:jc w:val="both"/>
        <w:rPr>
          <w:noProof/>
          <w:sz w:val="20"/>
          <w:szCs w:val="20"/>
        </w:rPr>
      </w:pPr>
    </w:p>
    <w:p w14:paraId="3F5F6199" w14:textId="77777777" w:rsidR="0092266E" w:rsidRPr="0092266E" w:rsidRDefault="0092266E" w:rsidP="0092266E">
      <w:pPr>
        <w:pStyle w:val="Address"/>
        <w:jc w:val="both"/>
        <w:rPr>
          <w:b/>
          <w:noProof/>
          <w:sz w:val="20"/>
          <w:szCs w:val="20"/>
        </w:rPr>
      </w:pPr>
      <w:r>
        <w:rPr>
          <w:b/>
          <w:noProof/>
          <w:sz w:val="20"/>
          <w:szCs w:val="20"/>
        </w:rPr>
        <w:t xml:space="preserve">Students on Nominal Registration </w:t>
      </w:r>
      <w:r w:rsidRPr="00D60AD0">
        <w:rPr>
          <w:bCs/>
          <w:noProof/>
          <w:sz w:val="20"/>
          <w:szCs w:val="20"/>
        </w:rPr>
        <w:t>are</w:t>
      </w:r>
      <w:r>
        <w:rPr>
          <w:b/>
          <w:noProof/>
          <w:sz w:val="20"/>
          <w:szCs w:val="20"/>
        </w:rPr>
        <w:t xml:space="preserve"> </w:t>
      </w:r>
      <w:r w:rsidR="00D60AD0">
        <w:rPr>
          <w:b/>
          <w:noProof/>
          <w:sz w:val="20"/>
          <w:szCs w:val="20"/>
          <w:u w:val="single"/>
        </w:rPr>
        <w:t>NOT</w:t>
      </w:r>
      <w:r>
        <w:rPr>
          <w:b/>
          <w:noProof/>
          <w:sz w:val="20"/>
          <w:szCs w:val="20"/>
        </w:rPr>
        <w:t xml:space="preserve"> </w:t>
      </w:r>
      <w:r w:rsidRPr="00D60AD0">
        <w:rPr>
          <w:bCs/>
          <w:noProof/>
          <w:sz w:val="20"/>
          <w:szCs w:val="20"/>
        </w:rPr>
        <w:t>require</w:t>
      </w:r>
      <w:r w:rsidR="00D60AD0" w:rsidRPr="00D60AD0">
        <w:rPr>
          <w:bCs/>
          <w:noProof/>
          <w:sz w:val="20"/>
          <w:szCs w:val="20"/>
        </w:rPr>
        <w:t>d</w:t>
      </w:r>
      <w:r w:rsidRPr="00D60AD0">
        <w:rPr>
          <w:bCs/>
          <w:noProof/>
          <w:sz w:val="20"/>
          <w:szCs w:val="20"/>
        </w:rPr>
        <w:t xml:space="preserve"> to submit Activity Reports</w:t>
      </w:r>
      <w:r>
        <w:rPr>
          <w:b/>
          <w:noProof/>
          <w:sz w:val="20"/>
          <w:szCs w:val="20"/>
        </w:rPr>
        <w:t>.</w:t>
      </w:r>
    </w:p>
    <w:p w14:paraId="3F5F619A" w14:textId="77777777" w:rsidR="0092266E" w:rsidRPr="0092266E" w:rsidRDefault="0092266E" w:rsidP="0038228A">
      <w:pPr>
        <w:pStyle w:val="Address"/>
        <w:jc w:val="both"/>
        <w:rPr>
          <w:noProof/>
          <w:sz w:val="20"/>
          <w:szCs w:val="20"/>
        </w:rPr>
      </w:pPr>
    </w:p>
    <w:sectPr w:rsidR="0092266E" w:rsidRPr="0092266E" w:rsidSect="00695D76">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F61A3" w14:textId="77777777" w:rsidR="008E20E2" w:rsidRDefault="008E20E2">
      <w:r>
        <w:separator/>
      </w:r>
    </w:p>
    <w:p w14:paraId="3F5F61A4" w14:textId="77777777" w:rsidR="008E20E2" w:rsidRDefault="008E20E2"/>
  </w:endnote>
  <w:endnote w:type="continuationSeparator" w:id="0">
    <w:p w14:paraId="3F5F61A5" w14:textId="77777777" w:rsidR="008E20E2" w:rsidRDefault="008E20E2">
      <w:r>
        <w:continuationSeparator/>
      </w:r>
    </w:p>
    <w:p w14:paraId="3F5F61A6" w14:textId="77777777" w:rsidR="008E20E2" w:rsidRDefault="008E2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61A7" w14:textId="77777777" w:rsidR="008E20E2" w:rsidRDefault="008E20E2" w:rsidP="00ED2E52">
    <w:pPr>
      <w:pStyle w:val="ContinuationFooter"/>
    </w:pPr>
    <w:r>
      <w:fldChar w:fldCharType="begin"/>
    </w:r>
    <w:r>
      <w:instrText xml:space="preserve"> page </w:instrText>
    </w:r>
    <w:r>
      <w:fldChar w:fldCharType="separate"/>
    </w:r>
    <w:r w:rsidR="00D60AD0">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F619F" w14:textId="77777777" w:rsidR="008E20E2" w:rsidRDefault="008E20E2">
      <w:r>
        <w:separator/>
      </w:r>
    </w:p>
    <w:p w14:paraId="3F5F61A0" w14:textId="77777777" w:rsidR="008E20E2" w:rsidRDefault="008E20E2"/>
  </w:footnote>
  <w:footnote w:type="continuationSeparator" w:id="0">
    <w:p w14:paraId="3F5F61A1" w14:textId="77777777" w:rsidR="008E20E2" w:rsidRDefault="008E20E2">
      <w:r>
        <w:continuationSeparator/>
      </w:r>
    </w:p>
    <w:p w14:paraId="3F5F61A2" w14:textId="77777777" w:rsidR="008E20E2" w:rsidRDefault="008E20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29"/>
    <w:lvl w:ilvl="0">
      <w:start w:val="1"/>
      <w:numFmt w:val="bullet"/>
      <w:lvlText w:val=""/>
      <w:lvlJc w:val="left"/>
      <w:pPr>
        <w:tabs>
          <w:tab w:val="num" w:pos="714"/>
        </w:tabs>
        <w:ind w:left="714" w:hanging="357"/>
      </w:pPr>
      <w:rPr>
        <w:rFonts w:ascii="Symbol" w:hAnsi="Symbol"/>
      </w:rPr>
    </w:lvl>
  </w:abstractNum>
  <w:abstractNum w:abstractNumId="2" w15:restartNumberingAfterBreak="0">
    <w:nsid w:val="0DD8580A"/>
    <w:multiLevelType w:val="hybridMultilevel"/>
    <w:tmpl w:val="FC0CF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96887"/>
    <w:multiLevelType w:val="hybridMultilevel"/>
    <w:tmpl w:val="8DB8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F53C6"/>
    <w:multiLevelType w:val="hybridMultilevel"/>
    <w:tmpl w:val="6B38AFE0"/>
    <w:lvl w:ilvl="0" w:tplc="08090001">
      <w:numFmt w:val="bullet"/>
      <w:lvlText w:val=""/>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8477A"/>
    <w:multiLevelType w:val="hybridMultilevel"/>
    <w:tmpl w:val="11A08A5A"/>
    <w:lvl w:ilvl="0" w:tplc="B990543C">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72696"/>
    <w:multiLevelType w:val="hybridMultilevel"/>
    <w:tmpl w:val="759A10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D6281"/>
    <w:multiLevelType w:val="hybridMultilevel"/>
    <w:tmpl w:val="926CE6E8"/>
    <w:lvl w:ilvl="0" w:tplc="FDEAC7DA">
      <w:start w:val="1"/>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2"/>
  </w:num>
  <w:num w:numId="2">
    <w:abstractNumId w:val="0"/>
  </w:num>
  <w:num w:numId="3">
    <w:abstractNumId w:val="10"/>
  </w:num>
  <w:num w:numId="4">
    <w:abstractNumId w:val="8"/>
  </w:num>
  <w:num w:numId="5">
    <w:abstractNumId w:val="9"/>
  </w:num>
  <w:num w:numId="6">
    <w:abstractNumId w:val="7"/>
  </w:num>
  <w:num w:numId="7">
    <w:abstractNumId w:val="11"/>
  </w:num>
  <w:num w:numId="8">
    <w:abstractNumId w:val="6"/>
  </w:num>
  <w:num w:numId="9">
    <w:abstractNumId w:val="5"/>
  </w:num>
  <w:num w:numId="10">
    <w:abstractNumId w:val="3"/>
  </w:num>
  <w:num w:numId="11">
    <w:abstractNumId w:val="4"/>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D8"/>
    <w:rsid w:val="0000043D"/>
    <w:rsid w:val="00003877"/>
    <w:rsid w:val="00003E25"/>
    <w:rsid w:val="00004E40"/>
    <w:rsid w:val="00006DD3"/>
    <w:rsid w:val="00007397"/>
    <w:rsid w:val="00010F8C"/>
    <w:rsid w:val="00015087"/>
    <w:rsid w:val="000235D4"/>
    <w:rsid w:val="00024E68"/>
    <w:rsid w:val="00031F5C"/>
    <w:rsid w:val="00032A00"/>
    <w:rsid w:val="00037AC6"/>
    <w:rsid w:val="000413F1"/>
    <w:rsid w:val="000434F4"/>
    <w:rsid w:val="00054CD4"/>
    <w:rsid w:val="00057298"/>
    <w:rsid w:val="00062768"/>
    <w:rsid w:val="00063081"/>
    <w:rsid w:val="00064474"/>
    <w:rsid w:val="00065D7E"/>
    <w:rsid w:val="00070554"/>
    <w:rsid w:val="00071653"/>
    <w:rsid w:val="000742A0"/>
    <w:rsid w:val="000762A1"/>
    <w:rsid w:val="000815A9"/>
    <w:rsid w:val="000824F4"/>
    <w:rsid w:val="00083124"/>
    <w:rsid w:val="00086108"/>
    <w:rsid w:val="000862A4"/>
    <w:rsid w:val="000945DB"/>
    <w:rsid w:val="000958A0"/>
    <w:rsid w:val="000978E8"/>
    <w:rsid w:val="000A0261"/>
    <w:rsid w:val="000A1207"/>
    <w:rsid w:val="000A7BB0"/>
    <w:rsid w:val="000A7F10"/>
    <w:rsid w:val="000B1DED"/>
    <w:rsid w:val="000B50E4"/>
    <w:rsid w:val="000B7EF1"/>
    <w:rsid w:val="000C1AF2"/>
    <w:rsid w:val="000C26E1"/>
    <w:rsid w:val="000C2841"/>
    <w:rsid w:val="000C4392"/>
    <w:rsid w:val="000D1AE0"/>
    <w:rsid w:val="000E1F6D"/>
    <w:rsid w:val="000E3F4A"/>
    <w:rsid w:val="000F69ED"/>
    <w:rsid w:val="00102B3C"/>
    <w:rsid w:val="00107115"/>
    <w:rsid w:val="00107248"/>
    <w:rsid w:val="00121D37"/>
    <w:rsid w:val="001225FE"/>
    <w:rsid w:val="00125200"/>
    <w:rsid w:val="00126798"/>
    <w:rsid w:val="00132A57"/>
    <w:rsid w:val="0014212F"/>
    <w:rsid w:val="00151F44"/>
    <w:rsid w:val="001532E2"/>
    <w:rsid w:val="00157176"/>
    <w:rsid w:val="00162F4C"/>
    <w:rsid w:val="00164872"/>
    <w:rsid w:val="00165A72"/>
    <w:rsid w:val="001714CA"/>
    <w:rsid w:val="00175C29"/>
    <w:rsid w:val="0017717A"/>
    <w:rsid w:val="0018144C"/>
    <w:rsid w:val="00181EAB"/>
    <w:rsid w:val="001840EA"/>
    <w:rsid w:val="00184CA1"/>
    <w:rsid w:val="00190951"/>
    <w:rsid w:val="00193A0C"/>
    <w:rsid w:val="00197EC1"/>
    <w:rsid w:val="001A0EB0"/>
    <w:rsid w:val="001A109B"/>
    <w:rsid w:val="001A39B9"/>
    <w:rsid w:val="001C0334"/>
    <w:rsid w:val="001C0385"/>
    <w:rsid w:val="001C41AA"/>
    <w:rsid w:val="001C547C"/>
    <w:rsid w:val="001C5C5C"/>
    <w:rsid w:val="001D0787"/>
    <w:rsid w:val="001D0B37"/>
    <w:rsid w:val="001D5201"/>
    <w:rsid w:val="001E04E9"/>
    <w:rsid w:val="001E1564"/>
    <w:rsid w:val="001E6B48"/>
    <w:rsid w:val="001F4B4B"/>
    <w:rsid w:val="001F60C4"/>
    <w:rsid w:val="001F6E98"/>
    <w:rsid w:val="002009E4"/>
    <w:rsid w:val="002103CF"/>
    <w:rsid w:val="002150E3"/>
    <w:rsid w:val="00221B16"/>
    <w:rsid w:val="00233726"/>
    <w:rsid w:val="00233AB8"/>
    <w:rsid w:val="00236BFE"/>
    <w:rsid w:val="00241441"/>
    <w:rsid w:val="00241962"/>
    <w:rsid w:val="0024539C"/>
    <w:rsid w:val="00246011"/>
    <w:rsid w:val="00250E74"/>
    <w:rsid w:val="00251BC2"/>
    <w:rsid w:val="00254722"/>
    <w:rsid w:val="002547F5"/>
    <w:rsid w:val="002570E2"/>
    <w:rsid w:val="00260333"/>
    <w:rsid w:val="00260B1D"/>
    <w:rsid w:val="00262664"/>
    <w:rsid w:val="00270887"/>
    <w:rsid w:val="002714BC"/>
    <w:rsid w:val="0028041F"/>
    <w:rsid w:val="00283107"/>
    <w:rsid w:val="00285755"/>
    <w:rsid w:val="00286243"/>
    <w:rsid w:val="0029000E"/>
    <w:rsid w:val="002936D2"/>
    <w:rsid w:val="0029561E"/>
    <w:rsid w:val="0029789A"/>
    <w:rsid w:val="002A0139"/>
    <w:rsid w:val="002A0A32"/>
    <w:rsid w:val="002A54FB"/>
    <w:rsid w:val="002A70BE"/>
    <w:rsid w:val="002B0193"/>
    <w:rsid w:val="002C6080"/>
    <w:rsid w:val="002C6198"/>
    <w:rsid w:val="002C65F2"/>
    <w:rsid w:val="002D0BA6"/>
    <w:rsid w:val="002D141C"/>
    <w:rsid w:val="002D4BBD"/>
    <w:rsid w:val="002D4DF4"/>
    <w:rsid w:val="002E2033"/>
    <w:rsid w:val="002E24D0"/>
    <w:rsid w:val="002E6641"/>
    <w:rsid w:val="00307495"/>
    <w:rsid w:val="00313CC8"/>
    <w:rsid w:val="00314F7D"/>
    <w:rsid w:val="003178D9"/>
    <w:rsid w:val="00320126"/>
    <w:rsid w:val="00322630"/>
    <w:rsid w:val="003272C3"/>
    <w:rsid w:val="003365E6"/>
    <w:rsid w:val="003413F4"/>
    <w:rsid w:val="0034151E"/>
    <w:rsid w:val="00347661"/>
    <w:rsid w:val="00351715"/>
    <w:rsid w:val="003527B6"/>
    <w:rsid w:val="00353476"/>
    <w:rsid w:val="00355193"/>
    <w:rsid w:val="0035624D"/>
    <w:rsid w:val="00357119"/>
    <w:rsid w:val="003621C0"/>
    <w:rsid w:val="00364B2C"/>
    <w:rsid w:val="0036663A"/>
    <w:rsid w:val="00370013"/>
    <w:rsid w:val="003701F7"/>
    <w:rsid w:val="003735B4"/>
    <w:rsid w:val="003760B5"/>
    <w:rsid w:val="00376CD2"/>
    <w:rsid w:val="003812ED"/>
    <w:rsid w:val="00381361"/>
    <w:rsid w:val="0038228A"/>
    <w:rsid w:val="00382BD7"/>
    <w:rsid w:val="00386E09"/>
    <w:rsid w:val="003940C3"/>
    <w:rsid w:val="00394EAC"/>
    <w:rsid w:val="003A46B7"/>
    <w:rsid w:val="003A5CCC"/>
    <w:rsid w:val="003A6B40"/>
    <w:rsid w:val="003B0262"/>
    <w:rsid w:val="003B2036"/>
    <w:rsid w:val="003B4293"/>
    <w:rsid w:val="003B4DBF"/>
    <w:rsid w:val="003C116C"/>
    <w:rsid w:val="003C421C"/>
    <w:rsid w:val="003C5757"/>
    <w:rsid w:val="003C6478"/>
    <w:rsid w:val="003C7ABE"/>
    <w:rsid w:val="003D1113"/>
    <w:rsid w:val="003D71F8"/>
    <w:rsid w:val="003E06EE"/>
    <w:rsid w:val="003E5B5C"/>
    <w:rsid w:val="003E7213"/>
    <w:rsid w:val="003E7C7A"/>
    <w:rsid w:val="003F06E6"/>
    <w:rsid w:val="003F7097"/>
    <w:rsid w:val="00400999"/>
    <w:rsid w:val="00406729"/>
    <w:rsid w:val="00411714"/>
    <w:rsid w:val="00416EC8"/>
    <w:rsid w:val="00420F38"/>
    <w:rsid w:val="004249D3"/>
    <w:rsid w:val="00424CE8"/>
    <w:rsid w:val="004321B5"/>
    <w:rsid w:val="004343D9"/>
    <w:rsid w:val="0044189A"/>
    <w:rsid w:val="00445EFE"/>
    <w:rsid w:val="004525F6"/>
    <w:rsid w:val="004538D6"/>
    <w:rsid w:val="00454E66"/>
    <w:rsid w:val="00456EC5"/>
    <w:rsid w:val="004576BE"/>
    <w:rsid w:val="0046207B"/>
    <w:rsid w:val="00463797"/>
    <w:rsid w:val="00466428"/>
    <w:rsid w:val="0047095E"/>
    <w:rsid w:val="00471C5F"/>
    <w:rsid w:val="00474D00"/>
    <w:rsid w:val="00484F91"/>
    <w:rsid w:val="00485E7D"/>
    <w:rsid w:val="00490CE9"/>
    <w:rsid w:val="004949DF"/>
    <w:rsid w:val="00496E2B"/>
    <w:rsid w:val="004A0CC3"/>
    <w:rsid w:val="004A1E53"/>
    <w:rsid w:val="004A256A"/>
    <w:rsid w:val="004A7494"/>
    <w:rsid w:val="004B26C7"/>
    <w:rsid w:val="004B29AA"/>
    <w:rsid w:val="004B2A50"/>
    <w:rsid w:val="004B2E87"/>
    <w:rsid w:val="004C0252"/>
    <w:rsid w:val="004C12C1"/>
    <w:rsid w:val="004C3E66"/>
    <w:rsid w:val="004C682B"/>
    <w:rsid w:val="004C6BB6"/>
    <w:rsid w:val="004D2BF3"/>
    <w:rsid w:val="004D3648"/>
    <w:rsid w:val="004D425D"/>
    <w:rsid w:val="004D7FAB"/>
    <w:rsid w:val="004E4889"/>
    <w:rsid w:val="004E6BB5"/>
    <w:rsid w:val="004F0FF2"/>
    <w:rsid w:val="004F683E"/>
    <w:rsid w:val="004F7900"/>
    <w:rsid w:val="00506D28"/>
    <w:rsid w:val="0050724C"/>
    <w:rsid w:val="0051359C"/>
    <w:rsid w:val="00514686"/>
    <w:rsid w:val="0051744C"/>
    <w:rsid w:val="00523713"/>
    <w:rsid w:val="00524005"/>
    <w:rsid w:val="00525428"/>
    <w:rsid w:val="00541CE0"/>
    <w:rsid w:val="00544461"/>
    <w:rsid w:val="005455C1"/>
    <w:rsid w:val="00545BEF"/>
    <w:rsid w:val="00550B09"/>
    <w:rsid w:val="005522E5"/>
    <w:rsid w:val="00552881"/>
    <w:rsid w:val="005534E1"/>
    <w:rsid w:val="00554513"/>
    <w:rsid w:val="00554753"/>
    <w:rsid w:val="00555E52"/>
    <w:rsid w:val="005600B2"/>
    <w:rsid w:val="00560A83"/>
    <w:rsid w:val="0056483D"/>
    <w:rsid w:val="00571F9D"/>
    <w:rsid w:val="00573487"/>
    <w:rsid w:val="00574DC2"/>
    <w:rsid w:val="005753A8"/>
    <w:rsid w:val="00575F3E"/>
    <w:rsid w:val="00580172"/>
    <w:rsid w:val="00581C40"/>
    <w:rsid w:val="00582BB8"/>
    <w:rsid w:val="00583A2F"/>
    <w:rsid w:val="00585DA7"/>
    <w:rsid w:val="005949FA"/>
    <w:rsid w:val="005A265A"/>
    <w:rsid w:val="005A2BCF"/>
    <w:rsid w:val="005A486E"/>
    <w:rsid w:val="005B0844"/>
    <w:rsid w:val="005C02CE"/>
    <w:rsid w:val="005C1913"/>
    <w:rsid w:val="005C54C6"/>
    <w:rsid w:val="005C64EA"/>
    <w:rsid w:val="005D44D1"/>
    <w:rsid w:val="005D5FF5"/>
    <w:rsid w:val="005E0B90"/>
    <w:rsid w:val="005E5308"/>
    <w:rsid w:val="005F48EA"/>
    <w:rsid w:val="005F49C8"/>
    <w:rsid w:val="0060017F"/>
    <w:rsid w:val="0060498A"/>
    <w:rsid w:val="006052E4"/>
    <w:rsid w:val="006110FD"/>
    <w:rsid w:val="00614CF2"/>
    <w:rsid w:val="00616482"/>
    <w:rsid w:val="006170F7"/>
    <w:rsid w:val="00620C63"/>
    <w:rsid w:val="006249FD"/>
    <w:rsid w:val="006252BE"/>
    <w:rsid w:val="00635542"/>
    <w:rsid w:val="0064183F"/>
    <w:rsid w:val="006448D3"/>
    <w:rsid w:val="0064604B"/>
    <w:rsid w:val="0065578D"/>
    <w:rsid w:val="006666CE"/>
    <w:rsid w:val="006677FA"/>
    <w:rsid w:val="00671A34"/>
    <w:rsid w:val="00671F99"/>
    <w:rsid w:val="00672034"/>
    <w:rsid w:val="00675B2B"/>
    <w:rsid w:val="00675D66"/>
    <w:rsid w:val="00677CA9"/>
    <w:rsid w:val="00680C60"/>
    <w:rsid w:val="00681DCD"/>
    <w:rsid w:val="00684A25"/>
    <w:rsid w:val="00685850"/>
    <w:rsid w:val="00686439"/>
    <w:rsid w:val="006906F2"/>
    <w:rsid w:val="00693FB2"/>
    <w:rsid w:val="00695D76"/>
    <w:rsid w:val="006964ED"/>
    <w:rsid w:val="006A24C4"/>
    <w:rsid w:val="006A2DA7"/>
    <w:rsid w:val="006B3BCE"/>
    <w:rsid w:val="006B4C2D"/>
    <w:rsid w:val="006B5749"/>
    <w:rsid w:val="006B58F6"/>
    <w:rsid w:val="006B66E4"/>
    <w:rsid w:val="006B6D30"/>
    <w:rsid w:val="006B7E36"/>
    <w:rsid w:val="006C22CD"/>
    <w:rsid w:val="006C2D02"/>
    <w:rsid w:val="006D33A2"/>
    <w:rsid w:val="006D61BC"/>
    <w:rsid w:val="006D6DBC"/>
    <w:rsid w:val="006E397F"/>
    <w:rsid w:val="006F2308"/>
    <w:rsid w:val="006F47B0"/>
    <w:rsid w:val="00702530"/>
    <w:rsid w:val="0070376B"/>
    <w:rsid w:val="007051D6"/>
    <w:rsid w:val="00711456"/>
    <w:rsid w:val="007119C2"/>
    <w:rsid w:val="00712ED2"/>
    <w:rsid w:val="00723D9E"/>
    <w:rsid w:val="0072506C"/>
    <w:rsid w:val="00733BD5"/>
    <w:rsid w:val="007352F4"/>
    <w:rsid w:val="00735FCA"/>
    <w:rsid w:val="00737493"/>
    <w:rsid w:val="0073787E"/>
    <w:rsid w:val="0074271F"/>
    <w:rsid w:val="007453C0"/>
    <w:rsid w:val="00750320"/>
    <w:rsid w:val="00750BE1"/>
    <w:rsid w:val="007562E1"/>
    <w:rsid w:val="0076075E"/>
    <w:rsid w:val="00761108"/>
    <w:rsid w:val="0076172B"/>
    <w:rsid w:val="00764212"/>
    <w:rsid w:val="00764469"/>
    <w:rsid w:val="00765D38"/>
    <w:rsid w:val="007670D9"/>
    <w:rsid w:val="007673E9"/>
    <w:rsid w:val="00770568"/>
    <w:rsid w:val="00775F3F"/>
    <w:rsid w:val="00776858"/>
    <w:rsid w:val="0078615A"/>
    <w:rsid w:val="0079197B"/>
    <w:rsid w:val="00791A2A"/>
    <w:rsid w:val="00791E98"/>
    <w:rsid w:val="007941AE"/>
    <w:rsid w:val="00796108"/>
    <w:rsid w:val="007B25E5"/>
    <w:rsid w:val="007C1A90"/>
    <w:rsid w:val="007C6702"/>
    <w:rsid w:val="007C6FAA"/>
    <w:rsid w:val="007D171C"/>
    <w:rsid w:val="007D6289"/>
    <w:rsid w:val="007E005C"/>
    <w:rsid w:val="007E15BF"/>
    <w:rsid w:val="007E2D19"/>
    <w:rsid w:val="007E49D8"/>
    <w:rsid w:val="007F2AEA"/>
    <w:rsid w:val="007F2B25"/>
    <w:rsid w:val="007F537C"/>
    <w:rsid w:val="007F7C68"/>
    <w:rsid w:val="00800327"/>
    <w:rsid w:val="008013AF"/>
    <w:rsid w:val="00813A2C"/>
    <w:rsid w:val="0082020C"/>
    <w:rsid w:val="0082075E"/>
    <w:rsid w:val="00821535"/>
    <w:rsid w:val="00827895"/>
    <w:rsid w:val="0083011B"/>
    <w:rsid w:val="0084091B"/>
    <w:rsid w:val="0084218C"/>
    <w:rsid w:val="008439E4"/>
    <w:rsid w:val="00850B2B"/>
    <w:rsid w:val="00854B1E"/>
    <w:rsid w:val="00856B8A"/>
    <w:rsid w:val="00860764"/>
    <w:rsid w:val="00861272"/>
    <w:rsid w:val="00863A86"/>
    <w:rsid w:val="0086780D"/>
    <w:rsid w:val="00873C6D"/>
    <w:rsid w:val="00883499"/>
    <w:rsid w:val="0089530A"/>
    <w:rsid w:val="00896F80"/>
    <w:rsid w:val="00897471"/>
    <w:rsid w:val="008B02C0"/>
    <w:rsid w:val="008B4B58"/>
    <w:rsid w:val="008C24EE"/>
    <w:rsid w:val="008C49CA"/>
    <w:rsid w:val="008C5A2C"/>
    <w:rsid w:val="008C7A16"/>
    <w:rsid w:val="008D00B6"/>
    <w:rsid w:val="008D58C0"/>
    <w:rsid w:val="008D7A8B"/>
    <w:rsid w:val="008E0108"/>
    <w:rsid w:val="008E20E2"/>
    <w:rsid w:val="008E722F"/>
    <w:rsid w:val="008F03C7"/>
    <w:rsid w:val="009059E8"/>
    <w:rsid w:val="00913E33"/>
    <w:rsid w:val="00914455"/>
    <w:rsid w:val="0092120D"/>
    <w:rsid w:val="0092266E"/>
    <w:rsid w:val="0092565E"/>
    <w:rsid w:val="009261E7"/>
    <w:rsid w:val="00926E79"/>
    <w:rsid w:val="00933BB4"/>
    <w:rsid w:val="00933E97"/>
    <w:rsid w:val="0093412E"/>
    <w:rsid w:val="00945F4B"/>
    <w:rsid w:val="009464AF"/>
    <w:rsid w:val="00951B05"/>
    <w:rsid w:val="00953649"/>
    <w:rsid w:val="00963CE0"/>
    <w:rsid w:val="009654E2"/>
    <w:rsid w:val="00965BFB"/>
    <w:rsid w:val="0096623B"/>
    <w:rsid w:val="00966DFA"/>
    <w:rsid w:val="00967518"/>
    <w:rsid w:val="0096783B"/>
    <w:rsid w:val="00970784"/>
    <w:rsid w:val="00970E28"/>
    <w:rsid w:val="00971AFD"/>
    <w:rsid w:val="00974A5E"/>
    <w:rsid w:val="0098120F"/>
    <w:rsid w:val="00983042"/>
    <w:rsid w:val="00992BAA"/>
    <w:rsid w:val="009A0152"/>
    <w:rsid w:val="009A3742"/>
    <w:rsid w:val="009A6D32"/>
    <w:rsid w:val="009B5230"/>
    <w:rsid w:val="009C2985"/>
    <w:rsid w:val="009C3ABF"/>
    <w:rsid w:val="009C6737"/>
    <w:rsid w:val="009C76B0"/>
    <w:rsid w:val="009C7CDB"/>
    <w:rsid w:val="009C7D01"/>
    <w:rsid w:val="009D2D36"/>
    <w:rsid w:val="009D3DFE"/>
    <w:rsid w:val="009F068F"/>
    <w:rsid w:val="009F073A"/>
    <w:rsid w:val="009F1BB3"/>
    <w:rsid w:val="009F2C29"/>
    <w:rsid w:val="00A00CB1"/>
    <w:rsid w:val="00A021B7"/>
    <w:rsid w:val="00A0285F"/>
    <w:rsid w:val="00A040D7"/>
    <w:rsid w:val="00A104DD"/>
    <w:rsid w:val="00A124F4"/>
    <w:rsid w:val="00A131D9"/>
    <w:rsid w:val="00A14F77"/>
    <w:rsid w:val="00A15511"/>
    <w:rsid w:val="00A22510"/>
    <w:rsid w:val="00A231FC"/>
    <w:rsid w:val="00A23226"/>
    <w:rsid w:val="00A30EBF"/>
    <w:rsid w:val="00A34296"/>
    <w:rsid w:val="00A344E5"/>
    <w:rsid w:val="00A43F93"/>
    <w:rsid w:val="00A51968"/>
    <w:rsid w:val="00A521A9"/>
    <w:rsid w:val="00A565EA"/>
    <w:rsid w:val="00A56732"/>
    <w:rsid w:val="00A57A6C"/>
    <w:rsid w:val="00A6021E"/>
    <w:rsid w:val="00A6352B"/>
    <w:rsid w:val="00A64956"/>
    <w:rsid w:val="00A66BCC"/>
    <w:rsid w:val="00A86A00"/>
    <w:rsid w:val="00A87761"/>
    <w:rsid w:val="00A925C0"/>
    <w:rsid w:val="00A93C46"/>
    <w:rsid w:val="00A96C1D"/>
    <w:rsid w:val="00A97799"/>
    <w:rsid w:val="00AA3CB5"/>
    <w:rsid w:val="00AA6A85"/>
    <w:rsid w:val="00AB14C5"/>
    <w:rsid w:val="00AB1C09"/>
    <w:rsid w:val="00AB2232"/>
    <w:rsid w:val="00AB27FF"/>
    <w:rsid w:val="00AB338E"/>
    <w:rsid w:val="00AC2B17"/>
    <w:rsid w:val="00AC48E5"/>
    <w:rsid w:val="00AD342C"/>
    <w:rsid w:val="00AD58DC"/>
    <w:rsid w:val="00AE1CA0"/>
    <w:rsid w:val="00AE283A"/>
    <w:rsid w:val="00AE39DC"/>
    <w:rsid w:val="00AE4DC4"/>
    <w:rsid w:val="00AF1D93"/>
    <w:rsid w:val="00AF28F1"/>
    <w:rsid w:val="00AF47C9"/>
    <w:rsid w:val="00B005C8"/>
    <w:rsid w:val="00B02D55"/>
    <w:rsid w:val="00B10713"/>
    <w:rsid w:val="00B11FE7"/>
    <w:rsid w:val="00B12DF6"/>
    <w:rsid w:val="00B16055"/>
    <w:rsid w:val="00B16EB0"/>
    <w:rsid w:val="00B22E22"/>
    <w:rsid w:val="00B254A0"/>
    <w:rsid w:val="00B27869"/>
    <w:rsid w:val="00B36C86"/>
    <w:rsid w:val="00B436B5"/>
    <w:rsid w:val="00B43F3B"/>
    <w:rsid w:val="00B53203"/>
    <w:rsid w:val="00B53595"/>
    <w:rsid w:val="00B53C76"/>
    <w:rsid w:val="00B61EFD"/>
    <w:rsid w:val="00B621D0"/>
    <w:rsid w:val="00B76651"/>
    <w:rsid w:val="00B84C12"/>
    <w:rsid w:val="00B84DF7"/>
    <w:rsid w:val="00B86650"/>
    <w:rsid w:val="00B87E8A"/>
    <w:rsid w:val="00B95BE5"/>
    <w:rsid w:val="00B96B14"/>
    <w:rsid w:val="00B97DEA"/>
    <w:rsid w:val="00BA1B27"/>
    <w:rsid w:val="00BA3787"/>
    <w:rsid w:val="00BB2459"/>
    <w:rsid w:val="00BB4A42"/>
    <w:rsid w:val="00BB5A4B"/>
    <w:rsid w:val="00BB5FA3"/>
    <w:rsid w:val="00BB6C17"/>
    <w:rsid w:val="00BB6D58"/>
    <w:rsid w:val="00BB7623"/>
    <w:rsid w:val="00BB7845"/>
    <w:rsid w:val="00BC2B9F"/>
    <w:rsid w:val="00BC3AA7"/>
    <w:rsid w:val="00BC4F0A"/>
    <w:rsid w:val="00BC722C"/>
    <w:rsid w:val="00BC7BF9"/>
    <w:rsid w:val="00BD4A01"/>
    <w:rsid w:val="00BD7061"/>
    <w:rsid w:val="00BD707F"/>
    <w:rsid w:val="00BD7682"/>
    <w:rsid w:val="00BD7B20"/>
    <w:rsid w:val="00BE0659"/>
    <w:rsid w:val="00BE1A68"/>
    <w:rsid w:val="00BE2E11"/>
    <w:rsid w:val="00BE2F85"/>
    <w:rsid w:val="00BF1CC6"/>
    <w:rsid w:val="00BF25A3"/>
    <w:rsid w:val="00C01D81"/>
    <w:rsid w:val="00C01FD2"/>
    <w:rsid w:val="00C06F0F"/>
    <w:rsid w:val="00C108FA"/>
    <w:rsid w:val="00C12D66"/>
    <w:rsid w:val="00C21761"/>
    <w:rsid w:val="00C225F3"/>
    <w:rsid w:val="00C23A04"/>
    <w:rsid w:val="00C24E0D"/>
    <w:rsid w:val="00C2620D"/>
    <w:rsid w:val="00C30154"/>
    <w:rsid w:val="00C305B4"/>
    <w:rsid w:val="00C33618"/>
    <w:rsid w:val="00C33886"/>
    <w:rsid w:val="00C35F55"/>
    <w:rsid w:val="00C36ED4"/>
    <w:rsid w:val="00C417B9"/>
    <w:rsid w:val="00C45AB5"/>
    <w:rsid w:val="00C45EE0"/>
    <w:rsid w:val="00C47146"/>
    <w:rsid w:val="00C477B7"/>
    <w:rsid w:val="00C50E32"/>
    <w:rsid w:val="00C5275D"/>
    <w:rsid w:val="00C65AFD"/>
    <w:rsid w:val="00C674E6"/>
    <w:rsid w:val="00C72F87"/>
    <w:rsid w:val="00C76CF2"/>
    <w:rsid w:val="00C854F2"/>
    <w:rsid w:val="00C907D0"/>
    <w:rsid w:val="00C919E4"/>
    <w:rsid w:val="00C93DE9"/>
    <w:rsid w:val="00C95135"/>
    <w:rsid w:val="00CA0993"/>
    <w:rsid w:val="00CA2A07"/>
    <w:rsid w:val="00CA2B52"/>
    <w:rsid w:val="00CA312E"/>
    <w:rsid w:val="00CA5DC8"/>
    <w:rsid w:val="00CB1E9A"/>
    <w:rsid w:val="00CB4409"/>
    <w:rsid w:val="00CB5F82"/>
    <w:rsid w:val="00CC0E2D"/>
    <w:rsid w:val="00CD04F0"/>
    <w:rsid w:val="00CD1F9B"/>
    <w:rsid w:val="00CD3331"/>
    <w:rsid w:val="00CD4DE2"/>
    <w:rsid w:val="00CE3A26"/>
    <w:rsid w:val="00CF4761"/>
    <w:rsid w:val="00CF4AA2"/>
    <w:rsid w:val="00CF5B2C"/>
    <w:rsid w:val="00D01F2A"/>
    <w:rsid w:val="00D04BDD"/>
    <w:rsid w:val="00D058E9"/>
    <w:rsid w:val="00D125F0"/>
    <w:rsid w:val="00D13482"/>
    <w:rsid w:val="00D157F2"/>
    <w:rsid w:val="00D16D9D"/>
    <w:rsid w:val="00D26D22"/>
    <w:rsid w:val="00D27BD5"/>
    <w:rsid w:val="00D31B59"/>
    <w:rsid w:val="00D3404D"/>
    <w:rsid w:val="00D44AE5"/>
    <w:rsid w:val="00D46DCE"/>
    <w:rsid w:val="00D5164B"/>
    <w:rsid w:val="00D53004"/>
    <w:rsid w:val="00D54AA2"/>
    <w:rsid w:val="00D54DED"/>
    <w:rsid w:val="00D5587F"/>
    <w:rsid w:val="00D60AD0"/>
    <w:rsid w:val="00D62B45"/>
    <w:rsid w:val="00D65B56"/>
    <w:rsid w:val="00D67A32"/>
    <w:rsid w:val="00D67D41"/>
    <w:rsid w:val="00D70954"/>
    <w:rsid w:val="00D735C4"/>
    <w:rsid w:val="00D76687"/>
    <w:rsid w:val="00D80767"/>
    <w:rsid w:val="00D8088A"/>
    <w:rsid w:val="00D8242C"/>
    <w:rsid w:val="00D824BE"/>
    <w:rsid w:val="00D82AA2"/>
    <w:rsid w:val="00D91C86"/>
    <w:rsid w:val="00D92A64"/>
    <w:rsid w:val="00D92B3D"/>
    <w:rsid w:val="00D94128"/>
    <w:rsid w:val="00D94FBE"/>
    <w:rsid w:val="00D9656A"/>
    <w:rsid w:val="00D97907"/>
    <w:rsid w:val="00DA0EA7"/>
    <w:rsid w:val="00DA71EC"/>
    <w:rsid w:val="00DB2007"/>
    <w:rsid w:val="00DB3D55"/>
    <w:rsid w:val="00DB543E"/>
    <w:rsid w:val="00DC0D1B"/>
    <w:rsid w:val="00DD2E4E"/>
    <w:rsid w:val="00DD4150"/>
    <w:rsid w:val="00DD4FC3"/>
    <w:rsid w:val="00DD5E57"/>
    <w:rsid w:val="00DD6A31"/>
    <w:rsid w:val="00DE0177"/>
    <w:rsid w:val="00DE17DA"/>
    <w:rsid w:val="00DE211B"/>
    <w:rsid w:val="00DE23F3"/>
    <w:rsid w:val="00DE2A3D"/>
    <w:rsid w:val="00DE61A1"/>
    <w:rsid w:val="00DF13F5"/>
    <w:rsid w:val="00E0010C"/>
    <w:rsid w:val="00E04083"/>
    <w:rsid w:val="00E06425"/>
    <w:rsid w:val="00E07824"/>
    <w:rsid w:val="00E13E8B"/>
    <w:rsid w:val="00E234C2"/>
    <w:rsid w:val="00E25775"/>
    <w:rsid w:val="00E26162"/>
    <w:rsid w:val="00E30AFC"/>
    <w:rsid w:val="00E32D93"/>
    <w:rsid w:val="00E330B2"/>
    <w:rsid w:val="00E363B8"/>
    <w:rsid w:val="00E4699B"/>
    <w:rsid w:val="00E5335C"/>
    <w:rsid w:val="00E53DAA"/>
    <w:rsid w:val="00E564FA"/>
    <w:rsid w:val="00E5680F"/>
    <w:rsid w:val="00E6118E"/>
    <w:rsid w:val="00E613A3"/>
    <w:rsid w:val="00E63AC1"/>
    <w:rsid w:val="00E67F04"/>
    <w:rsid w:val="00E84687"/>
    <w:rsid w:val="00E93B04"/>
    <w:rsid w:val="00E93FB3"/>
    <w:rsid w:val="00E9617A"/>
    <w:rsid w:val="00EA6FBA"/>
    <w:rsid w:val="00EB6DB6"/>
    <w:rsid w:val="00EB7DC5"/>
    <w:rsid w:val="00EC42FE"/>
    <w:rsid w:val="00EC61BF"/>
    <w:rsid w:val="00EC624F"/>
    <w:rsid w:val="00ED2E52"/>
    <w:rsid w:val="00ED3F04"/>
    <w:rsid w:val="00ED4BE6"/>
    <w:rsid w:val="00ED4E46"/>
    <w:rsid w:val="00EE0DE8"/>
    <w:rsid w:val="00EE23F1"/>
    <w:rsid w:val="00EE3A5A"/>
    <w:rsid w:val="00EF2F5E"/>
    <w:rsid w:val="00EF3F4E"/>
    <w:rsid w:val="00F01844"/>
    <w:rsid w:val="00F030BC"/>
    <w:rsid w:val="00F03603"/>
    <w:rsid w:val="00F07F84"/>
    <w:rsid w:val="00F22E66"/>
    <w:rsid w:val="00F308EB"/>
    <w:rsid w:val="00F33D5C"/>
    <w:rsid w:val="00F3631E"/>
    <w:rsid w:val="00F36866"/>
    <w:rsid w:val="00F41C72"/>
    <w:rsid w:val="00F470DA"/>
    <w:rsid w:val="00F527C7"/>
    <w:rsid w:val="00F705EA"/>
    <w:rsid w:val="00F71B65"/>
    <w:rsid w:val="00F728F8"/>
    <w:rsid w:val="00F7325A"/>
    <w:rsid w:val="00F74221"/>
    <w:rsid w:val="00F7501C"/>
    <w:rsid w:val="00F7576D"/>
    <w:rsid w:val="00F77680"/>
    <w:rsid w:val="00F81337"/>
    <w:rsid w:val="00F85DED"/>
    <w:rsid w:val="00F86331"/>
    <w:rsid w:val="00F87C6F"/>
    <w:rsid w:val="00F900C4"/>
    <w:rsid w:val="00F90F90"/>
    <w:rsid w:val="00F9498C"/>
    <w:rsid w:val="00FA0825"/>
    <w:rsid w:val="00FA14C9"/>
    <w:rsid w:val="00FA7B97"/>
    <w:rsid w:val="00FB06AC"/>
    <w:rsid w:val="00FB1D2D"/>
    <w:rsid w:val="00FB3D6C"/>
    <w:rsid w:val="00FB673E"/>
    <w:rsid w:val="00FB705E"/>
    <w:rsid w:val="00FC22B5"/>
    <w:rsid w:val="00FC2AA8"/>
    <w:rsid w:val="00FC2ADA"/>
    <w:rsid w:val="00FC3F53"/>
    <w:rsid w:val="00FD64D4"/>
    <w:rsid w:val="00FE2561"/>
    <w:rsid w:val="00FE3507"/>
    <w:rsid w:val="00FE3DFF"/>
    <w:rsid w:val="00FF128D"/>
    <w:rsid w:val="00FF140B"/>
    <w:rsid w:val="00FF14FE"/>
    <w:rsid w:val="00FF3F60"/>
    <w:rsid w:val="00FF55E2"/>
    <w:rsid w:val="00FF591C"/>
    <w:rsid w:val="00FF72A0"/>
    <w:rsid w:val="00FF76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3F5F6083"/>
  <w15:chartTrackingRefBased/>
  <w15:docId w15:val="{E54DBCF7-9BB1-40E2-8B84-4DA81D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1C0385"/>
    <w:pPr>
      <w:ind w:left="720"/>
    </w:pPr>
  </w:style>
  <w:style w:type="character" w:styleId="Hyperlink">
    <w:name w:val="Hyperlink"/>
    <w:basedOn w:val="DefaultParagraphFont"/>
    <w:uiPriority w:val="99"/>
    <w:rsid w:val="009A3742"/>
    <w:rPr>
      <w:color w:val="0563C1" w:themeColor="hyperlink"/>
      <w:u w:val="single"/>
    </w:rPr>
  </w:style>
  <w:style w:type="character" w:styleId="FollowedHyperlink">
    <w:name w:val="FollowedHyperlink"/>
    <w:basedOn w:val="DefaultParagraphFont"/>
    <w:rsid w:val="001714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5095">
      <w:bodyDiv w:val="1"/>
      <w:marLeft w:val="0"/>
      <w:marRight w:val="0"/>
      <w:marTop w:val="0"/>
      <w:marBottom w:val="0"/>
      <w:divBdr>
        <w:top w:val="none" w:sz="0" w:space="0" w:color="auto"/>
        <w:left w:val="none" w:sz="0" w:space="0" w:color="auto"/>
        <w:bottom w:val="none" w:sz="0" w:space="0" w:color="auto"/>
        <w:right w:val="none" w:sz="0" w:space="0" w:color="auto"/>
      </w:divBdr>
    </w:div>
    <w:div w:id="1317763730">
      <w:bodyDiv w:val="1"/>
      <w:marLeft w:val="0"/>
      <w:marRight w:val="0"/>
      <w:marTop w:val="0"/>
      <w:marBottom w:val="0"/>
      <w:divBdr>
        <w:top w:val="none" w:sz="0" w:space="0" w:color="auto"/>
        <w:left w:val="none" w:sz="0" w:space="0" w:color="auto"/>
        <w:bottom w:val="none" w:sz="0" w:space="0" w:color="auto"/>
        <w:right w:val="none" w:sz="0" w:space="0" w:color="auto"/>
      </w:divBdr>
    </w:div>
    <w:div w:id="13595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ude\apps\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5B389-0085-4AE1-9F69-3033E99671ED}">
  <ds:schemaRefs>
    <ds:schemaRef ds:uri="http://schemas.microsoft.com/sharepoint/v3"/>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E7FD753-0FEE-44E6-AB68-71EFE625BAC9}"/>
</file>

<file path=customXml/itemProps3.xml><?xml version="1.0" encoding="utf-8"?>
<ds:datastoreItem xmlns:ds="http://schemas.openxmlformats.org/officeDocument/2006/customXml" ds:itemID="{B069C7CB-D5A7-478A-9E73-EF282FF88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1</TotalTime>
  <Pages>4</Pages>
  <Words>610</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Phipps J.A.</dc:creator>
  <cp:keywords>V0.1</cp:keywords>
  <cp:lastModifiedBy>Hasson J.</cp:lastModifiedBy>
  <cp:revision>2</cp:revision>
  <cp:lastPrinted>2008-01-14T17:11:00Z</cp:lastPrinted>
  <dcterms:created xsi:type="dcterms:W3CDTF">2019-07-30T08:04:00Z</dcterms:created>
  <dcterms:modified xsi:type="dcterms:W3CDTF">2019-07-30T08:04:00Z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